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33" w:rsidRPr="007E27E1" w:rsidRDefault="00367A33" w:rsidP="004A158E">
      <w:pPr>
        <w:ind w:left="-709" w:firstLine="709"/>
        <w:rPr>
          <w:rFonts w:cs="DIN-Regular"/>
          <w:b/>
          <w:color w:val="3366FF"/>
          <w:sz w:val="28"/>
          <w:szCs w:val="28"/>
          <w:shd w:val="clear" w:color="auto" w:fill="CC99FF"/>
          <w:lang w:val="fr-FR"/>
        </w:rPr>
      </w:pPr>
      <w:r>
        <w:rPr>
          <w:rFonts w:cs="DIN-Regular"/>
          <w:b/>
          <w:color w:val="A54B83"/>
          <w:sz w:val="16"/>
          <w:szCs w:val="16"/>
          <w:lang w:val="fr-FR"/>
        </w:rPr>
        <w:t xml:space="preserve">                                                                      </w:t>
      </w:r>
      <w:r w:rsidRPr="00171073">
        <w:rPr>
          <w:rFonts w:cs="DIN-Regular"/>
          <w:b/>
          <w:color w:val="A54B83"/>
          <w:sz w:val="28"/>
          <w:szCs w:val="28"/>
          <w:shd w:val="clear" w:color="auto" w:fill="CC99FF"/>
          <w:lang w:val="fr-FR"/>
        </w:rPr>
        <w:t>PROJET EDUCATIF TERRITORIAL</w:t>
      </w:r>
      <w:r>
        <w:rPr>
          <w:rFonts w:cs="DIN-Regular"/>
          <w:b/>
          <w:color w:val="A54B83"/>
          <w:sz w:val="28"/>
          <w:szCs w:val="28"/>
          <w:shd w:val="clear" w:color="auto" w:fill="CC99FF"/>
          <w:lang w:val="fr-FR"/>
        </w:rPr>
        <w:t xml:space="preserve"> </w:t>
      </w:r>
    </w:p>
    <w:p w:rsidR="00367A33" w:rsidRPr="001D1E8E" w:rsidRDefault="00367A33" w:rsidP="004A158E">
      <w:pPr>
        <w:ind w:left="-709" w:firstLine="709"/>
        <w:rPr>
          <w:rFonts w:cs="DIN-Regular"/>
          <w:b/>
          <w:color w:val="A54B83"/>
          <w:sz w:val="28"/>
          <w:szCs w:val="28"/>
          <w:lang w:val="fr-FR"/>
        </w:rPr>
      </w:pPr>
    </w:p>
    <w:p w:rsidR="00367A33" w:rsidRDefault="00367A33" w:rsidP="004A158E">
      <w:pPr>
        <w:ind w:left="-709" w:firstLine="709"/>
        <w:rPr>
          <w:rFonts w:cs="DIN-Regular"/>
          <w:b/>
          <w:color w:val="A54B83"/>
          <w:sz w:val="16"/>
          <w:szCs w:val="16"/>
          <w:lang w:val="fr-FR"/>
        </w:rPr>
      </w:pPr>
      <w:r>
        <w:rPr>
          <w:rFonts w:cs="DIN-Regular"/>
          <w:b/>
          <w:color w:val="A54B83"/>
          <w:sz w:val="16"/>
          <w:szCs w:val="16"/>
          <w:lang w:val="fr-FR"/>
        </w:rPr>
        <w:t>Version  Mai 2015 : Fiche recommandée pour l’écriture du projet. Arrondissements  de Montdidier, Péronne et Abbeville.</w:t>
      </w:r>
    </w:p>
    <w:p w:rsidR="00367A33" w:rsidRDefault="00367A33" w:rsidP="004A158E">
      <w:pPr>
        <w:ind w:left="-709" w:firstLine="709"/>
        <w:rPr>
          <w:rFonts w:cs="DIN-Regular"/>
          <w:b/>
          <w:color w:val="A54B83"/>
          <w:sz w:val="16"/>
          <w:szCs w:val="16"/>
          <w:lang w:val="fr-FR"/>
        </w:rPr>
      </w:pPr>
    </w:p>
    <w:p w:rsidR="00367A33" w:rsidRDefault="00367A33" w:rsidP="003F4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color w:val="000000"/>
          <w:lang w:val="fr-FR"/>
        </w:rPr>
        <w:tab/>
        <w:t xml:space="preserve">   </w:t>
      </w:r>
      <w:r>
        <w:rPr>
          <w:rFonts w:cs="DIN-Regular"/>
          <w:b/>
          <w:color w:val="000000"/>
          <w:lang w:val="fr-FR"/>
        </w:rPr>
        <w:t xml:space="preserve">                                             A-  Présentation générale</w:t>
      </w:r>
    </w:p>
    <w:p w:rsidR="00367A33" w:rsidRDefault="00367A33" w:rsidP="004A158E">
      <w:pPr>
        <w:ind w:left="-709" w:firstLine="709"/>
        <w:rPr>
          <w:rFonts w:cs="DIN-Regular"/>
          <w:b/>
          <w:color w:val="A54B83"/>
          <w:sz w:val="16"/>
          <w:szCs w:val="16"/>
          <w:lang w:val="fr-FR"/>
        </w:rPr>
      </w:pPr>
    </w:p>
    <w:p w:rsidR="00367A33" w:rsidRPr="00A131D2" w:rsidRDefault="00367A33" w:rsidP="00ED52CB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fr-FR"/>
        </w:rPr>
      </w:pPr>
      <w:r w:rsidRPr="00A131D2">
        <w:rPr>
          <w:rFonts w:cs="Arial"/>
          <w:color w:val="000000"/>
          <w:sz w:val="22"/>
          <w:szCs w:val="22"/>
          <w:lang w:val="fr-FR"/>
        </w:rPr>
        <w:t xml:space="preserve">Collectivité territoriale ou EPCI porteur du projet :    </w:t>
      </w:r>
    </w:p>
    <w:p w:rsidR="00367A33" w:rsidRPr="00A131D2" w:rsidRDefault="00367A33" w:rsidP="004A158E">
      <w:pPr>
        <w:ind w:left="-709" w:firstLine="709"/>
        <w:rPr>
          <w:rFonts w:cs="Arial"/>
          <w:b/>
          <w:color w:val="A54B83"/>
          <w:sz w:val="16"/>
          <w:szCs w:val="16"/>
          <w:lang w:val="fr-FR"/>
        </w:rPr>
      </w:pPr>
    </w:p>
    <w:p w:rsidR="00367A33" w:rsidRPr="00A131D2" w:rsidRDefault="00367A33" w:rsidP="00ED52CB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lang w:val="fr-FR"/>
        </w:rPr>
      </w:pPr>
      <w:r w:rsidRPr="00A131D2">
        <w:rPr>
          <w:rFonts w:cs="Arial"/>
          <w:b/>
          <w:color w:val="A54B83"/>
          <w:sz w:val="16"/>
          <w:szCs w:val="16"/>
          <w:lang w:val="fr-FR"/>
        </w:rPr>
        <w:t xml:space="preserve">   </w:t>
      </w:r>
      <w:r w:rsidRPr="00A131D2">
        <w:rPr>
          <w:rFonts w:cs="Arial"/>
          <w:lang w:val="fr-FR"/>
        </w:rPr>
        <w:t xml:space="preserve">Représentant de la collectivité:                         </w:t>
      </w:r>
      <w:r w:rsidRPr="00A131D2">
        <w:rPr>
          <w:rFonts w:cs="Arial"/>
          <w:color w:val="FF0000"/>
          <w:lang w:val="fr-FR"/>
        </w:rPr>
        <w:t xml:space="preserve">    </w:t>
      </w:r>
      <w:r w:rsidRPr="00A131D2">
        <w:rPr>
          <w:rFonts w:cs="Arial"/>
          <w:lang w:val="fr-FR"/>
        </w:rPr>
        <w:t xml:space="preserve">   </w:t>
      </w:r>
    </w:p>
    <w:p w:rsidR="00367A33" w:rsidRPr="00A131D2" w:rsidRDefault="00367A33" w:rsidP="00ED52CB">
      <w:pPr>
        <w:autoSpaceDE w:val="0"/>
        <w:autoSpaceDN w:val="0"/>
        <w:adjustRightInd w:val="0"/>
        <w:ind w:left="360"/>
        <w:rPr>
          <w:rFonts w:cs="Arial"/>
          <w:lang w:val="fr-FR"/>
        </w:rPr>
      </w:pPr>
      <w:r w:rsidRPr="00A131D2">
        <w:rPr>
          <w:rFonts w:cs="Arial"/>
          <w:lang w:val="fr-FR"/>
        </w:rPr>
        <w:t xml:space="preserve">       Fonction</w:t>
      </w:r>
    </w:p>
    <w:p w:rsidR="00367A33" w:rsidRPr="00A131D2" w:rsidRDefault="00367A33" w:rsidP="00ED52CB">
      <w:pPr>
        <w:autoSpaceDE w:val="0"/>
        <w:autoSpaceDN w:val="0"/>
        <w:adjustRightInd w:val="0"/>
        <w:rPr>
          <w:rFonts w:cs="Arial"/>
          <w:color w:val="000000"/>
          <w:lang w:val="fr-FR"/>
        </w:rPr>
      </w:pPr>
      <w:r w:rsidRPr="00A131D2">
        <w:rPr>
          <w:rFonts w:cs="Arial"/>
          <w:color w:val="000000"/>
          <w:lang w:val="fr-FR"/>
        </w:rPr>
        <w:t xml:space="preserve">              Adresse : </w:t>
      </w:r>
    </w:p>
    <w:p w:rsidR="00367A33" w:rsidRPr="00A131D2" w:rsidRDefault="00367A33" w:rsidP="00ED52CB">
      <w:pPr>
        <w:autoSpaceDE w:val="0"/>
        <w:autoSpaceDN w:val="0"/>
        <w:adjustRightInd w:val="0"/>
        <w:rPr>
          <w:rFonts w:cs="Arial"/>
          <w:b/>
          <w:bCs/>
          <w:color w:val="C7C9CB"/>
          <w:lang w:val="fr-FR"/>
        </w:rPr>
      </w:pPr>
      <w:r w:rsidRPr="00A131D2">
        <w:rPr>
          <w:rFonts w:cs="Arial"/>
          <w:color w:val="000000"/>
          <w:lang w:val="fr-FR"/>
        </w:rPr>
        <w:t xml:space="preserve">              Téléphone :                                                 Fax : </w:t>
      </w:r>
    </w:p>
    <w:p w:rsidR="00367A33" w:rsidRPr="00A131D2" w:rsidRDefault="00367A33" w:rsidP="00ED52CB">
      <w:pPr>
        <w:autoSpaceDE w:val="0"/>
        <w:autoSpaceDN w:val="0"/>
        <w:adjustRightInd w:val="0"/>
        <w:rPr>
          <w:rFonts w:cs="Arial"/>
          <w:color w:val="000000"/>
          <w:lang w:val="fr-FR"/>
        </w:rPr>
      </w:pPr>
      <w:r w:rsidRPr="00A131D2">
        <w:rPr>
          <w:rFonts w:cs="Arial"/>
          <w:color w:val="000000"/>
          <w:lang w:val="fr-FR"/>
        </w:rPr>
        <w:t xml:space="preserve">             Adresse électronique : </w:t>
      </w:r>
    </w:p>
    <w:p w:rsidR="00367A33" w:rsidRPr="00A131D2" w:rsidRDefault="00367A33" w:rsidP="004A158E">
      <w:pPr>
        <w:ind w:left="-709" w:firstLine="709"/>
        <w:rPr>
          <w:rFonts w:cs="Arial"/>
          <w:b/>
          <w:color w:val="A54B83"/>
          <w:sz w:val="16"/>
          <w:szCs w:val="16"/>
          <w:lang w:val="fr-FR"/>
        </w:rPr>
      </w:pPr>
    </w:p>
    <w:p w:rsidR="00367A33" w:rsidRPr="00A131D2" w:rsidRDefault="00367A33" w:rsidP="00545370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lang w:val="fr-FR"/>
        </w:rPr>
      </w:pPr>
      <w:r w:rsidRPr="00A131D2">
        <w:rPr>
          <w:rFonts w:cs="Arial"/>
          <w:color w:val="000000"/>
          <w:lang w:val="fr-FR"/>
        </w:rPr>
        <w:t xml:space="preserve">   Première date de transmission du  projet :        </w:t>
      </w:r>
      <w:r w:rsidRPr="00A131D2">
        <w:rPr>
          <w:rFonts w:cs="Arial"/>
          <w:color w:val="008000"/>
          <w:lang w:val="fr-FR"/>
        </w:rPr>
        <w:t xml:space="preserve"> </w:t>
      </w:r>
    </w:p>
    <w:p w:rsidR="00367A33" w:rsidRPr="00A131D2" w:rsidRDefault="00367A33" w:rsidP="00BF4054">
      <w:pPr>
        <w:autoSpaceDE w:val="0"/>
        <w:autoSpaceDN w:val="0"/>
        <w:adjustRightInd w:val="0"/>
        <w:ind w:left="360"/>
        <w:rPr>
          <w:rFonts w:cs="Arial"/>
          <w:color w:val="000000"/>
          <w:lang w:val="fr-FR"/>
        </w:rPr>
      </w:pPr>
      <w:r w:rsidRPr="00A131D2">
        <w:rPr>
          <w:rFonts w:cs="Arial"/>
          <w:color w:val="000000"/>
          <w:lang w:val="fr-FR"/>
        </w:rPr>
        <w:t xml:space="preserve"> </w:t>
      </w:r>
    </w:p>
    <w:p w:rsidR="00367A33" w:rsidRPr="00A131D2" w:rsidRDefault="00367A33" w:rsidP="00BF4054">
      <w:pPr>
        <w:autoSpaceDE w:val="0"/>
        <w:autoSpaceDN w:val="0"/>
        <w:adjustRightInd w:val="0"/>
        <w:ind w:left="360"/>
        <w:rPr>
          <w:rFonts w:cs="Arial"/>
          <w:color w:val="000000"/>
          <w:lang w:val="fr-FR"/>
        </w:rPr>
      </w:pPr>
      <w:r>
        <w:rPr>
          <w:noProof/>
          <w:lang w:val="fr-FR"/>
        </w:rPr>
        <w:pict>
          <v:rect id="_x0000_s1026" style="position:absolute;left:0;text-align:left;margin-left:126pt;margin-top:6.5pt;width:9pt;height:10pt;z-index:251627008" fillcolor="#f2dbdb"/>
        </w:pict>
      </w:r>
      <w:r w:rsidRPr="00A131D2">
        <w:rPr>
          <w:rFonts w:cs="Arial"/>
          <w:color w:val="000000"/>
          <w:lang w:val="fr-FR"/>
        </w:rPr>
        <w:t xml:space="preserve">                              </w:t>
      </w:r>
      <w:r>
        <w:rPr>
          <w:rFonts w:cs="Arial"/>
          <w:color w:val="000000"/>
          <w:lang w:val="fr-FR"/>
        </w:rPr>
        <w:t xml:space="preserve">                        </w:t>
      </w:r>
      <w:r w:rsidRPr="00A131D2">
        <w:rPr>
          <w:rFonts w:cs="Arial"/>
          <w:color w:val="000000"/>
          <w:lang w:val="fr-FR"/>
        </w:rPr>
        <w:t xml:space="preserve">A l’Inspection Académique      </w:t>
      </w:r>
    </w:p>
    <w:p w:rsidR="00367A33" w:rsidRPr="00A131D2" w:rsidRDefault="00367A33" w:rsidP="004A158E">
      <w:pPr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367A33" w:rsidRPr="00A131D2" w:rsidRDefault="00367A33" w:rsidP="004A158E">
      <w:pPr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noProof/>
          <w:lang w:val="fr-FR"/>
        </w:rPr>
        <w:pict>
          <v:rect id="_x0000_s1027" style="position:absolute;margin-left:126pt;margin-top:4.2pt;width:9pt;height:9pt;z-index:251625984" fillcolor="#f2dbdb"/>
        </w:pict>
      </w:r>
      <w:r w:rsidRPr="00A131D2">
        <w:rPr>
          <w:rFonts w:cs="Arial"/>
          <w:color w:val="000000"/>
          <w:lang w:val="fr-FR"/>
        </w:rPr>
        <w:t xml:space="preserve">                                     </w:t>
      </w:r>
      <w:r>
        <w:rPr>
          <w:rFonts w:cs="Arial"/>
          <w:color w:val="000000"/>
          <w:lang w:val="fr-FR"/>
        </w:rPr>
        <w:t xml:space="preserve">                        </w:t>
      </w:r>
      <w:r w:rsidRPr="00A131D2">
        <w:rPr>
          <w:rFonts w:cs="Arial"/>
          <w:color w:val="000000"/>
          <w:lang w:val="fr-FR"/>
        </w:rPr>
        <w:t xml:space="preserve">A   </w:t>
      </w:r>
      <w:smartTag w:uri="urn:schemas-microsoft-com:office:smarttags" w:element="PersonName">
        <w:smartTagPr>
          <w:attr w:name="ProductID" w:val="la Direction Départementale"/>
        </w:smartTagPr>
        <w:r w:rsidRPr="00A131D2">
          <w:rPr>
            <w:rFonts w:cs="Arial"/>
            <w:color w:val="000000"/>
            <w:lang w:val="fr-FR"/>
          </w:rPr>
          <w:t>la Direction Départementale</w:t>
        </w:r>
      </w:smartTag>
      <w:r w:rsidRPr="00A131D2">
        <w:rPr>
          <w:rFonts w:cs="Arial"/>
          <w:color w:val="000000"/>
          <w:lang w:val="fr-FR"/>
        </w:rPr>
        <w:t xml:space="preserve"> de </w:t>
      </w:r>
      <w:smartTag w:uri="urn:schemas-microsoft-com:office:smarttags" w:element="PersonName">
        <w:smartTagPr>
          <w:attr w:name="ProductID" w:val="la Cohésion Sociale"/>
        </w:smartTagPr>
        <w:r w:rsidRPr="00A131D2">
          <w:rPr>
            <w:rFonts w:cs="Arial"/>
            <w:color w:val="000000"/>
            <w:lang w:val="fr-FR"/>
          </w:rPr>
          <w:t>la Cohésion Sociale</w:t>
        </w:r>
      </w:smartTag>
      <w:r w:rsidRPr="00A131D2">
        <w:rPr>
          <w:rFonts w:cs="Arial"/>
          <w:color w:val="000000"/>
          <w:lang w:val="fr-FR"/>
        </w:rPr>
        <w:t xml:space="preserve"> </w:t>
      </w:r>
    </w:p>
    <w:p w:rsidR="00367A33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ED52CB" w:rsidRDefault="00367A33" w:rsidP="00ED52CB">
      <w:pPr>
        <w:numPr>
          <w:ilvl w:val="0"/>
          <w:numId w:val="7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Date de commencement de mise en œuvre des activités périscolaires dans le cadre de la réforme  des rythmes scolaires :      </w:t>
      </w:r>
    </w:p>
    <w:p w:rsidR="00367A33" w:rsidRPr="0087348B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545370">
      <w:pPr>
        <w:numPr>
          <w:ilvl w:val="0"/>
          <w:numId w:val="11"/>
        </w:numPr>
        <w:autoSpaceDE w:val="0"/>
        <w:autoSpaceDN w:val="0"/>
        <w:adjustRightInd w:val="0"/>
        <w:rPr>
          <w:rFonts w:cs="DIN-Regular"/>
          <w:lang w:val="fr-FR"/>
        </w:rPr>
      </w:pPr>
      <w:r w:rsidRPr="001D1E8E">
        <w:rPr>
          <w:rFonts w:cs="DIN-Regular"/>
          <w:lang w:val="fr-FR"/>
        </w:rPr>
        <w:t>Suivi du projet :</w:t>
      </w:r>
      <w:r>
        <w:rPr>
          <w:rFonts w:cs="DIN-Regular"/>
          <w:lang w:val="fr-FR"/>
        </w:rPr>
        <w:t xml:space="preserve">                                                           </w:t>
      </w:r>
    </w:p>
    <w:p w:rsidR="00367A33" w:rsidRDefault="00367A33" w:rsidP="00CE2538">
      <w:pPr>
        <w:autoSpaceDE w:val="0"/>
        <w:autoSpaceDN w:val="0"/>
        <w:adjustRightInd w:val="0"/>
        <w:ind w:left="720"/>
        <w:rPr>
          <w:rFonts w:cs="DIN-Regular"/>
          <w:lang w:val="fr-FR"/>
        </w:rPr>
      </w:pPr>
      <w:r>
        <w:rPr>
          <w:rFonts w:cs="DIN-Regular"/>
          <w:lang w:val="fr-FR"/>
        </w:rPr>
        <w:t>-</w:t>
      </w:r>
      <w:r w:rsidRPr="001D1E8E">
        <w:rPr>
          <w:rFonts w:cs="DIN-Regular"/>
          <w:lang w:val="fr-FR"/>
        </w:rPr>
        <w:t>Nom du co</w:t>
      </w:r>
      <w:r>
        <w:rPr>
          <w:rFonts w:cs="DIN-Regular"/>
          <w:lang w:val="fr-FR"/>
        </w:rPr>
        <w:t>rrespondant de la collectivité :</w:t>
      </w:r>
    </w:p>
    <w:p w:rsidR="00367A33" w:rsidRDefault="00367A33" w:rsidP="00CE2538">
      <w:pPr>
        <w:autoSpaceDE w:val="0"/>
        <w:autoSpaceDN w:val="0"/>
        <w:adjustRightInd w:val="0"/>
        <w:ind w:left="720"/>
        <w:rPr>
          <w:rFonts w:cs="DIN-Regular"/>
          <w:lang w:val="fr-FR"/>
        </w:rPr>
      </w:pPr>
    </w:p>
    <w:p w:rsidR="00367A33" w:rsidRDefault="00367A33" w:rsidP="003F4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color w:val="000000"/>
          <w:lang w:val="fr-FR"/>
        </w:rPr>
        <w:tab/>
        <w:t xml:space="preserve">                                              </w:t>
      </w:r>
      <w:r w:rsidRPr="008D2755">
        <w:rPr>
          <w:rFonts w:cs="DIN-Regular"/>
          <w:b/>
          <w:color w:val="000000"/>
          <w:lang w:val="fr-FR"/>
        </w:rPr>
        <w:t>B-</w:t>
      </w:r>
      <w:r>
        <w:rPr>
          <w:rFonts w:cs="DIN-Regular"/>
          <w:color w:val="000000"/>
          <w:lang w:val="fr-FR"/>
        </w:rPr>
        <w:t xml:space="preserve"> </w:t>
      </w:r>
      <w:r>
        <w:rPr>
          <w:rFonts w:cs="DIN-Regular"/>
          <w:b/>
          <w:color w:val="000000"/>
          <w:lang w:val="fr-FR"/>
        </w:rPr>
        <w:t>Etat des lieux </w:t>
      </w:r>
    </w:p>
    <w:p w:rsidR="00367A33" w:rsidRDefault="00367A33" w:rsidP="00CE2538">
      <w:pPr>
        <w:autoSpaceDE w:val="0"/>
        <w:autoSpaceDN w:val="0"/>
        <w:adjustRightInd w:val="0"/>
        <w:ind w:left="720"/>
        <w:rPr>
          <w:rFonts w:cs="DIN-Regular"/>
          <w:lang w:val="fr-FR"/>
        </w:rPr>
      </w:pPr>
    </w:p>
    <w:p w:rsidR="00367A33" w:rsidRDefault="00367A33" w:rsidP="003F4179">
      <w:pPr>
        <w:numPr>
          <w:ilvl w:val="0"/>
          <w:numId w:val="15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Communes  concernées par le P. E.D.T        </w:t>
      </w:r>
    </w:p>
    <w:p w:rsidR="00367A33" w:rsidRPr="00790768" w:rsidRDefault="00367A33" w:rsidP="00790768">
      <w:pPr>
        <w:autoSpaceDE w:val="0"/>
        <w:autoSpaceDN w:val="0"/>
        <w:adjustRightInd w:val="0"/>
        <w:ind w:left="420"/>
        <w:rPr>
          <w:rFonts w:cs="DIN-Regular"/>
          <w:lang w:val="fr-FR"/>
        </w:rPr>
      </w:pPr>
      <w:r>
        <w:rPr>
          <w:rFonts w:cs="DIN-Regular"/>
          <w:color w:val="000000"/>
          <w:lang w:val="fr-FR"/>
        </w:rPr>
        <w:t xml:space="preserve">  </w:t>
      </w:r>
      <w:r>
        <w:rPr>
          <w:rFonts w:cs="DIN-Regular"/>
          <w:color w:val="008000"/>
          <w:lang w:val="fr-FR"/>
        </w:rPr>
        <w:t xml:space="preserve">                  </w:t>
      </w:r>
      <w:r w:rsidRPr="00790768">
        <w:rPr>
          <w:rFonts w:cs="DIN-Regular"/>
          <w:lang w:val="fr-FR"/>
        </w:rPr>
        <w:t>Nombre :</w:t>
      </w:r>
    </w:p>
    <w:p w:rsidR="00367A33" w:rsidRPr="00790768" w:rsidRDefault="00367A33" w:rsidP="00790768">
      <w:pPr>
        <w:autoSpaceDE w:val="0"/>
        <w:autoSpaceDN w:val="0"/>
        <w:adjustRightInd w:val="0"/>
        <w:ind w:left="420"/>
        <w:rPr>
          <w:rFonts w:cs="DIN-Regular"/>
          <w:lang w:val="fr-FR"/>
        </w:rPr>
      </w:pPr>
      <w:r w:rsidRPr="00790768">
        <w:rPr>
          <w:rFonts w:cs="DIN-Regular"/>
          <w:lang w:val="fr-FR"/>
        </w:rPr>
        <w:tab/>
      </w:r>
      <w:r w:rsidRPr="00790768">
        <w:rPr>
          <w:rFonts w:cs="DIN-Regular"/>
          <w:lang w:val="fr-FR"/>
        </w:rPr>
        <w:tab/>
        <w:t xml:space="preserve">  Nom des communes :</w:t>
      </w:r>
    </w:p>
    <w:p w:rsidR="00367A33" w:rsidRDefault="00367A33" w:rsidP="00790768">
      <w:pPr>
        <w:autoSpaceDE w:val="0"/>
        <w:autoSpaceDN w:val="0"/>
        <w:adjustRightInd w:val="0"/>
        <w:ind w:left="780"/>
        <w:rPr>
          <w:rFonts w:cs="DIN-Regular"/>
          <w:color w:val="008000"/>
          <w:lang w:val="fr-FR"/>
        </w:rPr>
      </w:pPr>
    </w:p>
    <w:p w:rsidR="00367A33" w:rsidRDefault="00367A33" w:rsidP="00790768">
      <w:pPr>
        <w:autoSpaceDE w:val="0"/>
        <w:autoSpaceDN w:val="0"/>
        <w:adjustRightInd w:val="0"/>
        <w:ind w:left="144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28" style="position:absolute;left:0;text-align:left;margin-left:54pt;margin-top:2.25pt;width:9pt;height:9pt;z-index:251657728" fillcolor="#f2dbdb"/>
        </w:pict>
      </w:r>
      <w:r>
        <w:rPr>
          <w:rFonts w:cs="DIN-Regular"/>
          <w:color w:val="000000"/>
          <w:lang w:val="fr-FR"/>
        </w:rPr>
        <w:t>Entre deux recensements, la population sur le territoire concerné (commune(s) voit son  nombre d’habitants augmenter</w:t>
      </w:r>
    </w:p>
    <w:p w:rsidR="00367A33" w:rsidRDefault="00367A33" w:rsidP="003F4179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29" style="position:absolute;margin-left:54pt;margin-top:14.6pt;width:9pt;height:9pt;z-index:251658752" fillcolor="#f2dbdb"/>
        </w:pict>
      </w:r>
    </w:p>
    <w:p w:rsidR="00367A33" w:rsidRDefault="00367A33" w:rsidP="00790768">
      <w:pPr>
        <w:autoSpaceDE w:val="0"/>
        <w:autoSpaceDN w:val="0"/>
        <w:adjustRightInd w:val="0"/>
        <w:ind w:left="144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Entre deux recensements, la population sur le territoire concerné (commune(s)) voit son  nombre d’habitants diminuer</w:t>
      </w:r>
    </w:p>
    <w:p w:rsidR="00367A33" w:rsidRDefault="00367A33" w:rsidP="00790768">
      <w:pPr>
        <w:autoSpaceDE w:val="0"/>
        <w:autoSpaceDN w:val="0"/>
        <w:adjustRightInd w:val="0"/>
        <w:ind w:left="1440"/>
        <w:rPr>
          <w:rFonts w:cs="DIN-Regular"/>
          <w:color w:val="000000"/>
          <w:lang w:val="fr-FR"/>
        </w:rPr>
      </w:pPr>
    </w:p>
    <w:p w:rsidR="00367A33" w:rsidRDefault="00367A33" w:rsidP="00267161">
      <w:pPr>
        <w:numPr>
          <w:ilvl w:val="0"/>
          <w:numId w:val="15"/>
        </w:numPr>
        <w:autoSpaceDE w:val="0"/>
        <w:autoSpaceDN w:val="0"/>
        <w:adjustRightInd w:val="0"/>
        <w:ind w:hanging="540"/>
        <w:rPr>
          <w:rFonts w:cs="DIN-Regular"/>
          <w:lang w:val="fr-FR"/>
        </w:rPr>
      </w:pPr>
      <w:r w:rsidRPr="005A0F4C">
        <w:rPr>
          <w:rFonts w:cs="DIN-Regular"/>
          <w:lang w:val="fr-FR"/>
        </w:rPr>
        <w:t>Indiquer la collectivité qui a la compétence périscolaire sur le territoire du PEDT</w:t>
      </w:r>
    </w:p>
    <w:p w:rsidR="00367A33" w:rsidRDefault="00367A33" w:rsidP="0055494A">
      <w:pPr>
        <w:autoSpaceDE w:val="0"/>
        <w:autoSpaceDN w:val="0"/>
        <w:adjustRightInd w:val="0"/>
        <w:ind w:left="360"/>
        <w:rPr>
          <w:rFonts w:cs="DIN-Regular"/>
          <w:lang w:val="fr-FR"/>
        </w:rPr>
      </w:pPr>
    </w:p>
    <w:p w:rsidR="00367A33" w:rsidRPr="005A0F4C" w:rsidRDefault="00367A33" w:rsidP="00267161">
      <w:pPr>
        <w:numPr>
          <w:ilvl w:val="0"/>
          <w:numId w:val="15"/>
        </w:numPr>
        <w:autoSpaceDE w:val="0"/>
        <w:autoSpaceDN w:val="0"/>
        <w:adjustRightInd w:val="0"/>
        <w:ind w:hanging="540"/>
        <w:rPr>
          <w:rFonts w:cs="DIN-Regular"/>
          <w:lang w:val="fr-FR"/>
        </w:rPr>
      </w:pPr>
      <w:r>
        <w:rPr>
          <w:rFonts w:cs="DIN-Regular"/>
          <w:lang w:val="fr-FR"/>
        </w:rPr>
        <w:t>Indiquer la collectivité qui a la compétence scolaire sur le territoire du PEDT</w:t>
      </w:r>
    </w:p>
    <w:p w:rsidR="00367A33" w:rsidRPr="005A0F4C" w:rsidRDefault="00367A33" w:rsidP="00267161">
      <w:pPr>
        <w:autoSpaceDE w:val="0"/>
        <w:autoSpaceDN w:val="0"/>
        <w:adjustRightInd w:val="0"/>
        <w:ind w:left="360"/>
        <w:rPr>
          <w:rFonts w:cs="DIN-Regular"/>
          <w:lang w:val="fr-FR"/>
        </w:rPr>
      </w:pPr>
    </w:p>
    <w:p w:rsidR="00367A33" w:rsidRPr="005A0F4C" w:rsidRDefault="00367A33" w:rsidP="00267161">
      <w:pPr>
        <w:numPr>
          <w:ilvl w:val="0"/>
          <w:numId w:val="15"/>
        </w:numPr>
        <w:autoSpaceDE w:val="0"/>
        <w:autoSpaceDN w:val="0"/>
        <w:adjustRightInd w:val="0"/>
        <w:ind w:hanging="540"/>
        <w:rPr>
          <w:rFonts w:cs="DIN-Regular"/>
          <w:lang w:val="fr-FR"/>
        </w:rPr>
      </w:pPr>
      <w:r w:rsidRPr="005A0F4C">
        <w:rPr>
          <w:rFonts w:cs="DIN-Regular"/>
          <w:lang w:val="fr-FR"/>
        </w:rPr>
        <w:t>Indiquer la collectivité qui a la compétence extrascolaire sur le territoire du PEDT</w:t>
      </w:r>
    </w:p>
    <w:p w:rsidR="00367A33" w:rsidRPr="0065776B" w:rsidRDefault="00367A33" w:rsidP="0065776B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   </w:t>
      </w:r>
    </w:p>
    <w:p w:rsidR="00367A33" w:rsidRPr="009320EF" w:rsidRDefault="00367A33" w:rsidP="009320EF">
      <w:pPr>
        <w:numPr>
          <w:ilvl w:val="0"/>
          <w:numId w:val="26"/>
        </w:numPr>
        <w:tabs>
          <w:tab w:val="clear" w:pos="1485"/>
          <w:tab w:val="num" w:pos="720"/>
        </w:tabs>
        <w:autoSpaceDE w:val="0"/>
        <w:autoSpaceDN w:val="0"/>
        <w:adjustRightInd w:val="0"/>
        <w:ind w:hanging="1125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Besoins des enfants  identifiés (différencier éventuellement selon l’âge des enfants)       </w:t>
      </w:r>
    </w:p>
    <w:p w:rsidR="00367A33" w:rsidRDefault="00367A33" w:rsidP="009320EF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3F4179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506B45" w:rsidRDefault="00367A33" w:rsidP="003F4179">
      <w:pPr>
        <w:numPr>
          <w:ilvl w:val="0"/>
          <w:numId w:val="15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Ressources locales pouvant être mobilisées et leviers pour la mise en œuvre du PEDT       </w:t>
      </w:r>
    </w:p>
    <w:p w:rsidR="00367A33" w:rsidRDefault="00367A33" w:rsidP="00506B45">
      <w:pPr>
        <w:autoSpaceDE w:val="0"/>
        <w:autoSpaceDN w:val="0"/>
        <w:adjustRightInd w:val="0"/>
        <w:rPr>
          <w:rFonts w:cs="DIN-Regular"/>
          <w:color w:val="FF0000"/>
          <w:lang w:val="fr-FR"/>
        </w:rPr>
      </w:pPr>
    </w:p>
    <w:p w:rsidR="00367A33" w:rsidRDefault="00367A33" w:rsidP="00AD52E6">
      <w:pPr>
        <w:numPr>
          <w:ilvl w:val="0"/>
          <w:numId w:val="3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Equipements</w:t>
      </w:r>
    </w:p>
    <w:p w:rsidR="00367A33" w:rsidRDefault="00367A33" w:rsidP="00AD52E6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</w:p>
    <w:p w:rsidR="00367A33" w:rsidRDefault="00367A33" w:rsidP="00AD52E6">
      <w:pPr>
        <w:numPr>
          <w:ilvl w:val="0"/>
          <w:numId w:val="3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Partenaires (ex : Associations, communauté de communes)</w:t>
      </w:r>
    </w:p>
    <w:p w:rsidR="00367A33" w:rsidRDefault="00367A33" w:rsidP="00AD52E6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AD52E6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-    Intervenants pour les T.A.P</w:t>
      </w:r>
    </w:p>
    <w:p w:rsidR="00367A33" w:rsidRDefault="00367A33" w:rsidP="00AD52E6">
      <w:pPr>
        <w:autoSpaceDE w:val="0"/>
        <w:autoSpaceDN w:val="0"/>
        <w:adjustRightInd w:val="0"/>
        <w:ind w:left="780"/>
        <w:rPr>
          <w:rFonts w:cs="DIN-Regular"/>
          <w:color w:val="FF0000"/>
          <w:lang w:val="fr-FR"/>
        </w:rPr>
      </w:pPr>
    </w:p>
    <w:p w:rsidR="00367A33" w:rsidRDefault="00367A33" w:rsidP="003F4179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AD52E6">
      <w:pPr>
        <w:numPr>
          <w:ilvl w:val="0"/>
          <w:numId w:val="15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Contraintes du territoire et modalités de prise en compte de ces contraintes dans le PEDT (ex : nécessité d’adapter le transport scolaire)     </w:t>
      </w:r>
    </w:p>
    <w:p w:rsidR="00367A33" w:rsidRDefault="00367A33" w:rsidP="003F4179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3F4179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</w:p>
    <w:p w:rsidR="00367A33" w:rsidRPr="00B5145D" w:rsidRDefault="00367A33" w:rsidP="003F4179">
      <w:pPr>
        <w:numPr>
          <w:ilvl w:val="0"/>
          <w:numId w:val="16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Activités périscolaires et extrascolaires </w:t>
      </w:r>
      <w:r w:rsidRPr="00B5145D">
        <w:rPr>
          <w:rFonts w:cs="DIN-Regular"/>
          <w:b/>
          <w:color w:val="000000"/>
          <w:lang w:val="fr-FR"/>
        </w:rPr>
        <w:t>déjà  existantes</w:t>
      </w:r>
      <w:r>
        <w:rPr>
          <w:rFonts w:cs="DIN-Regular"/>
          <w:color w:val="000000"/>
          <w:lang w:val="fr-FR"/>
        </w:rPr>
        <w:t xml:space="preserve"> pour le public du territoire, proposées l’année précédant la mise en place du PEDT   </w:t>
      </w:r>
      <w:r w:rsidRPr="00A96F0D">
        <w:rPr>
          <w:rFonts w:cs="DIN-Regular"/>
          <w:color w:val="FF0000"/>
          <w:lang w:val="fr-FR"/>
        </w:rPr>
        <w:t xml:space="preserve"> </w:t>
      </w:r>
    </w:p>
    <w:p w:rsidR="00367A33" w:rsidRPr="00B5145D" w:rsidRDefault="00367A33" w:rsidP="00B5145D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30" style="position:absolute;left:0;text-align:left;margin-left:252pt;margin-top:8.15pt;width:9pt;height:9pt;z-index:251648512" fillcolor="#f2dbdb"/>
        </w:pict>
      </w:r>
      <w:r>
        <w:rPr>
          <w:noProof/>
          <w:lang w:val="fr-FR"/>
        </w:rPr>
        <w:pict>
          <v:rect id="_x0000_s1031" style="position:absolute;left:0;text-align:left;margin-left:90pt;margin-top:8.15pt;width:9pt;height:9pt;z-index:251647488" fillcolor="#f2dbdb"/>
        </w:pict>
      </w:r>
      <w:r>
        <w:rPr>
          <w:rFonts w:cs="DIN-Regular"/>
          <w:color w:val="000000"/>
          <w:lang w:val="fr-FR"/>
        </w:rPr>
        <w:t xml:space="preserve">                                    Oui                                                       Non</w:t>
      </w:r>
    </w:p>
    <w:p w:rsidR="00367A33" w:rsidRDefault="00367A33" w:rsidP="009B6233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9B6233">
      <w:pPr>
        <w:autoSpaceDE w:val="0"/>
        <w:autoSpaceDN w:val="0"/>
        <w:adjustRightInd w:val="0"/>
        <w:ind w:firstLine="36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Préciser :</w:t>
      </w:r>
    </w:p>
    <w:p w:rsidR="00367A33" w:rsidRDefault="00367A33" w:rsidP="009B6233">
      <w:pPr>
        <w:autoSpaceDE w:val="0"/>
        <w:autoSpaceDN w:val="0"/>
        <w:adjustRightInd w:val="0"/>
        <w:ind w:firstLine="360"/>
        <w:rPr>
          <w:rFonts w:cs="DIN-Regular"/>
          <w:color w:val="000000"/>
          <w:lang w:val="fr-FR"/>
        </w:rPr>
      </w:pPr>
    </w:p>
    <w:p w:rsidR="00367A33" w:rsidRDefault="00367A33" w:rsidP="009B6233">
      <w:pPr>
        <w:autoSpaceDE w:val="0"/>
        <w:autoSpaceDN w:val="0"/>
        <w:adjustRightInd w:val="0"/>
        <w:ind w:firstLine="360"/>
        <w:rPr>
          <w:rFonts w:cs="DIN-Regular"/>
          <w:color w:val="000000"/>
          <w:lang w:val="fr-FR"/>
        </w:rPr>
      </w:pPr>
    </w:p>
    <w:p w:rsidR="00367A33" w:rsidRDefault="00367A33" w:rsidP="009320EF">
      <w:pPr>
        <w:numPr>
          <w:ilvl w:val="0"/>
          <w:numId w:val="16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Existence d’un accueil de loisirs périscolaires déclaré à </w:t>
      </w:r>
      <w:smartTag w:uri="urn:schemas-microsoft-com:office:smarttags" w:element="PersonName">
        <w:smartTagPr>
          <w:attr w:name="ProductID" w:val="la DDCS"/>
        </w:smartTagPr>
        <w:r>
          <w:rPr>
            <w:rFonts w:cs="DIN-Regular"/>
            <w:color w:val="000000"/>
            <w:lang w:val="fr-FR"/>
          </w:rPr>
          <w:t>la DDCS.</w:t>
        </w:r>
      </w:smartTag>
      <w:r>
        <w:rPr>
          <w:rFonts w:cs="DIN-Regular"/>
          <w:color w:val="000000"/>
          <w:lang w:val="fr-FR"/>
        </w:rPr>
        <w:t xml:space="preserve">     </w:t>
      </w:r>
    </w:p>
    <w:p w:rsidR="00367A33" w:rsidRDefault="00367A33" w:rsidP="00D0236C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 </w:t>
      </w:r>
    </w:p>
    <w:p w:rsidR="00367A33" w:rsidRDefault="00367A33" w:rsidP="004834C4">
      <w:pPr>
        <w:autoSpaceDE w:val="0"/>
        <w:autoSpaceDN w:val="0"/>
        <w:adjustRightInd w:val="0"/>
        <w:ind w:left="720"/>
        <w:rPr>
          <w:rFonts w:cs="DIN-Regular"/>
          <w:lang w:val="fr-FR"/>
        </w:rPr>
      </w:pPr>
      <w:r>
        <w:rPr>
          <w:noProof/>
          <w:lang w:val="fr-FR"/>
        </w:rPr>
        <w:pict>
          <v:rect id="_x0000_s1032" style="position:absolute;left:0;text-align:left;margin-left:252pt;margin-top:.65pt;width:9pt;height:9pt;z-index:251629056" fillcolor="#f2dbdb"/>
        </w:pict>
      </w:r>
      <w:r>
        <w:rPr>
          <w:noProof/>
          <w:lang w:val="fr-FR"/>
        </w:rPr>
        <w:pict>
          <v:rect id="_x0000_s1033" style="position:absolute;left:0;text-align:left;margin-left:99pt;margin-top:.65pt;width:9pt;height:9pt;z-index:251630080" fillcolor="#f2dbdb"/>
        </w:pict>
      </w:r>
      <w:r>
        <w:rPr>
          <w:rFonts w:cs="DIN-Regular"/>
          <w:lang w:val="fr-FR"/>
        </w:rPr>
        <w:t xml:space="preserve">                               Oui                                                    Non</w:t>
      </w:r>
    </w:p>
    <w:p w:rsidR="00367A33" w:rsidRDefault="00367A33" w:rsidP="004834C4">
      <w:pPr>
        <w:autoSpaceDE w:val="0"/>
        <w:autoSpaceDN w:val="0"/>
        <w:adjustRightInd w:val="0"/>
        <w:ind w:left="720"/>
        <w:rPr>
          <w:rFonts w:cs="DIN-Regular"/>
          <w:lang w:val="fr-FR"/>
        </w:rPr>
      </w:pPr>
    </w:p>
    <w:p w:rsidR="00367A33" w:rsidRDefault="00367A33" w:rsidP="003F4179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34" style="position:absolute;margin-left:297pt;margin-top:1.05pt;width:9pt;height:9pt;z-index:251631104" fillcolor="#f2dbdb"/>
        </w:pict>
      </w:r>
      <w:r>
        <w:rPr>
          <w:noProof/>
          <w:lang w:val="fr-FR"/>
        </w:rPr>
        <w:pict>
          <v:rect id="_x0000_s1035" style="position:absolute;margin-left:3in;margin-top:1.05pt;width:9pt;height:9pt;z-index:251632128" fillcolor="#f2dbdb"/>
        </w:pict>
      </w:r>
      <w:r>
        <w:rPr>
          <w:noProof/>
          <w:lang w:val="fr-FR"/>
        </w:rPr>
        <w:pict>
          <v:rect id="_x0000_s1036" style="position:absolute;margin-left:54pt;margin-top:1.05pt;width:9pt;height:9pt;z-index:251633152" fillcolor="#f2dbdb"/>
        </w:pict>
      </w:r>
      <w:r>
        <w:rPr>
          <w:rFonts w:cs="DIN-Regular"/>
          <w:color w:val="000000"/>
          <w:lang w:val="fr-FR"/>
        </w:rPr>
        <w:tab/>
        <w:t xml:space="preserve">                Si oui : le matin                            le midi                       le soir après la classe</w:t>
      </w:r>
    </w:p>
    <w:p w:rsidR="00367A33" w:rsidRDefault="00367A33" w:rsidP="003F4179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3F4179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D52928" w:rsidRDefault="00367A33" w:rsidP="00783BF2">
      <w:pPr>
        <w:numPr>
          <w:ilvl w:val="0"/>
          <w:numId w:val="16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Activités extrascolaires (ex : existence d’un accueil de loisirs extrascolaires déclaré à </w:t>
      </w:r>
      <w:smartTag w:uri="urn:schemas-microsoft-com:office:smarttags" w:element="PersonName">
        <w:smartTagPr>
          <w:attr w:name="ProductID" w:val="la DDCS"/>
        </w:smartTagPr>
        <w:r>
          <w:rPr>
            <w:rFonts w:cs="DIN-Regular"/>
            <w:color w:val="000000"/>
            <w:lang w:val="fr-FR"/>
          </w:rPr>
          <w:t>la DDCS</w:t>
        </w:r>
      </w:smartTag>
      <w:r>
        <w:rPr>
          <w:rFonts w:cs="DIN-Regular"/>
          <w:color w:val="000000"/>
          <w:lang w:val="fr-FR"/>
        </w:rPr>
        <w:t xml:space="preserve">, activité des associations)  </w:t>
      </w:r>
    </w:p>
    <w:p w:rsidR="00367A33" w:rsidRDefault="00367A33" w:rsidP="00D52928">
      <w:pPr>
        <w:autoSpaceDE w:val="0"/>
        <w:autoSpaceDN w:val="0"/>
        <w:adjustRightInd w:val="0"/>
        <w:rPr>
          <w:rFonts w:cs="DIN-Regular"/>
          <w:color w:val="008000"/>
          <w:lang w:val="fr-FR"/>
        </w:rPr>
      </w:pPr>
      <w:r>
        <w:rPr>
          <w:noProof/>
          <w:lang w:val="fr-FR"/>
        </w:rPr>
        <w:pict>
          <v:rect id="_x0000_s1037" style="position:absolute;margin-left:261pt;margin-top:13pt;width:9pt;height:9pt;z-index:251688448" fillcolor="#f2dbdb"/>
        </w:pict>
      </w:r>
      <w:r>
        <w:rPr>
          <w:noProof/>
          <w:lang w:val="fr-FR"/>
        </w:rPr>
        <w:pict>
          <v:rect id="_x0000_s1038" style="position:absolute;margin-left:189pt;margin-top:13pt;width:9pt;height:9pt;z-index:251687424" fillcolor="#f2dbdb"/>
        </w:pict>
      </w:r>
    </w:p>
    <w:p w:rsidR="00367A33" w:rsidRDefault="00367A33" w:rsidP="00D52928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                                                                                    Oui                     Non</w:t>
      </w:r>
    </w:p>
    <w:p w:rsidR="00367A33" w:rsidRDefault="00367A33" w:rsidP="00D52928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D52928">
      <w:pPr>
        <w:numPr>
          <w:ilvl w:val="0"/>
          <w:numId w:val="15"/>
        </w:num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39" style="position:absolute;left:0;text-align:left;margin-left:189pt;margin-top:4.45pt;width:9.4pt;height:10pt;z-index:251649536" fillcolor="#f2dbdb"/>
        </w:pict>
      </w:r>
      <w:r>
        <w:rPr>
          <w:noProof/>
          <w:lang w:val="fr-FR"/>
        </w:rPr>
        <w:pict>
          <v:rect id="_x0000_s1040" style="position:absolute;left:0;text-align:left;margin-left:261pt;margin-top:6.5pt;width:9.4pt;height:10pt;z-index:251650560" fillcolor="#f2dbdb"/>
        </w:pict>
      </w:r>
      <w:r>
        <w:rPr>
          <w:rFonts w:cs="DIN-Regular"/>
          <w:color w:val="000000"/>
          <w:lang w:val="fr-FR"/>
        </w:rPr>
        <w:t xml:space="preserve">Enquête auprès des parents                  Oui                      Non        </w:t>
      </w:r>
      <w:r w:rsidRPr="00290204">
        <w:rPr>
          <w:rFonts w:cs="DIN-Regular"/>
          <w:color w:val="008000"/>
          <w:lang w:val="fr-FR"/>
        </w:rPr>
        <w:t xml:space="preserve"> </w:t>
      </w:r>
    </w:p>
    <w:p w:rsidR="00367A33" w:rsidRDefault="00367A33" w:rsidP="00D52928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D52928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D52928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D52928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D52928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D52928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D52928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D52928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D52928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D52928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5A5812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87348B" w:rsidRDefault="00367A33" w:rsidP="005A5812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171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 xml:space="preserve">                                     C- Périmètre et public du </w:t>
      </w:r>
      <w:r w:rsidRPr="0087348B">
        <w:rPr>
          <w:rFonts w:cs="DIN-Regular"/>
          <w:b/>
          <w:color w:val="000000"/>
          <w:lang w:val="fr-FR"/>
        </w:rPr>
        <w:t>PEDT :</w:t>
      </w:r>
      <w:r>
        <w:rPr>
          <w:rFonts w:cs="DIN-Regular"/>
          <w:b/>
          <w:color w:val="000000"/>
          <w:lang w:val="fr-FR"/>
        </w:rPr>
        <w:t xml:space="preserve"> projet éducatif territorial</w:t>
      </w:r>
    </w:p>
    <w:p w:rsidR="00367A33" w:rsidRPr="0087348B" w:rsidRDefault="00367A33" w:rsidP="00171073">
      <w:pPr>
        <w:autoSpaceDE w:val="0"/>
        <w:autoSpaceDN w:val="0"/>
        <w:adjustRightInd w:val="0"/>
        <w:jc w:val="center"/>
        <w:rPr>
          <w:rFonts w:cs="DIN-Regular"/>
          <w:b/>
          <w:color w:val="000000"/>
          <w:lang w:val="fr-FR"/>
        </w:rPr>
      </w:pPr>
    </w:p>
    <w:p w:rsidR="00367A33" w:rsidRDefault="00367A33" w:rsidP="008D2755">
      <w:pPr>
        <w:numPr>
          <w:ilvl w:val="0"/>
          <w:numId w:val="11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Territoire concer</w:t>
      </w:r>
      <w:r>
        <w:rPr>
          <w:rFonts w:cs="DIN-Regular"/>
          <w:color w:val="000000"/>
          <w:lang w:val="fr-FR"/>
        </w:rPr>
        <w:t xml:space="preserve">né (en indiquant le nom des </w:t>
      </w:r>
      <w:r w:rsidRPr="0087348B">
        <w:rPr>
          <w:rFonts w:cs="DIN-Regular"/>
          <w:color w:val="000000"/>
          <w:lang w:val="fr-FR"/>
        </w:rPr>
        <w:t>communes participant au projet) :</w:t>
      </w:r>
      <w:r>
        <w:rPr>
          <w:rFonts w:cs="DIN-Regular"/>
          <w:color w:val="000000"/>
          <w:lang w:val="fr-FR"/>
        </w:rPr>
        <w:t xml:space="preserve">    </w:t>
      </w:r>
    </w:p>
    <w:p w:rsidR="00367A33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87348B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8D2755">
      <w:pPr>
        <w:numPr>
          <w:ilvl w:val="0"/>
          <w:numId w:val="11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Indiquer si le territoire se situe en zone prioritaire (de quel type) :</w:t>
      </w:r>
      <w:r>
        <w:rPr>
          <w:rFonts w:cs="DIN-Regular"/>
          <w:color w:val="000000"/>
          <w:lang w:val="fr-FR"/>
        </w:rPr>
        <w:t xml:space="preserve">     </w:t>
      </w:r>
    </w:p>
    <w:p w:rsidR="00367A33" w:rsidRPr="00793468" w:rsidRDefault="00367A33" w:rsidP="00267161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   </w:t>
      </w:r>
    </w:p>
    <w:p w:rsidR="00367A33" w:rsidRDefault="00367A33" w:rsidP="00793468">
      <w:pPr>
        <w:autoSpaceDE w:val="0"/>
        <w:autoSpaceDN w:val="0"/>
        <w:adjustRightInd w:val="0"/>
        <w:ind w:left="360"/>
        <w:rPr>
          <w:rFonts w:cs="DIN-Regular"/>
          <w:lang w:val="fr-FR"/>
        </w:rPr>
      </w:pPr>
      <w:r>
        <w:rPr>
          <w:noProof/>
          <w:lang w:val="fr-FR"/>
        </w:rPr>
        <w:pict>
          <v:rect id="_x0000_s1041" style="position:absolute;left:0;text-align:left;margin-left:207pt;margin-top:6.85pt;width:9.4pt;height:10pt;z-index:251656704" fillcolor="#f2dbdb"/>
        </w:pict>
      </w:r>
      <w:r>
        <w:rPr>
          <w:noProof/>
          <w:lang w:val="fr-FR"/>
        </w:rPr>
        <w:pict>
          <v:rect id="_x0000_s1042" style="position:absolute;left:0;text-align:left;margin-left:27pt;margin-top:6.85pt;width:9.4pt;height:10pt;z-index:251655680" fillcolor="#f2dbdb"/>
        </w:pict>
      </w:r>
      <w:r>
        <w:rPr>
          <w:rFonts w:cs="DIN-Regular"/>
          <w:color w:val="008000"/>
          <w:lang w:val="fr-FR"/>
        </w:rPr>
        <w:t xml:space="preserve">           </w:t>
      </w:r>
      <w:r w:rsidRPr="00857E33">
        <w:rPr>
          <w:rFonts w:cs="DIN-Regular"/>
          <w:lang w:val="fr-FR"/>
        </w:rPr>
        <w:t>Dotation de Solidarité Urbaine         Dotation de Solidarité Rurale</w:t>
      </w:r>
    </w:p>
    <w:p w:rsidR="00367A33" w:rsidRDefault="00367A33" w:rsidP="00793468">
      <w:pPr>
        <w:autoSpaceDE w:val="0"/>
        <w:autoSpaceDN w:val="0"/>
        <w:adjustRightInd w:val="0"/>
        <w:ind w:left="360"/>
        <w:rPr>
          <w:rFonts w:cs="DIN-Regular"/>
          <w:lang w:val="fr-FR"/>
        </w:rPr>
      </w:pPr>
    </w:p>
    <w:p w:rsidR="00367A33" w:rsidRDefault="00367A33" w:rsidP="00267161">
      <w:pPr>
        <w:numPr>
          <w:ilvl w:val="0"/>
          <w:numId w:val="35"/>
        </w:numPr>
        <w:autoSpaceDE w:val="0"/>
        <w:autoSpaceDN w:val="0"/>
        <w:adjustRightInd w:val="0"/>
        <w:ind w:hanging="720"/>
        <w:rPr>
          <w:rFonts w:cs="DIN-Regular"/>
          <w:lang w:val="fr-FR"/>
        </w:rPr>
      </w:pPr>
      <w:r>
        <w:rPr>
          <w:rFonts w:cs="DIN-Regular"/>
          <w:lang w:val="fr-FR"/>
        </w:rPr>
        <w:t>Y a-t-il  mise en place d’un RPI (regroupement pédagogique intercommunal)</w:t>
      </w:r>
    </w:p>
    <w:p w:rsidR="00367A33" w:rsidRDefault="00367A33" w:rsidP="00267161">
      <w:pPr>
        <w:autoSpaceDE w:val="0"/>
        <w:autoSpaceDN w:val="0"/>
        <w:adjustRightInd w:val="0"/>
        <w:ind w:left="360"/>
        <w:rPr>
          <w:rFonts w:cs="DIN-Regular"/>
          <w:lang w:val="fr-FR"/>
        </w:rPr>
      </w:pPr>
    </w:p>
    <w:p w:rsidR="00367A33" w:rsidRDefault="00367A33" w:rsidP="00267161">
      <w:pPr>
        <w:autoSpaceDE w:val="0"/>
        <w:autoSpaceDN w:val="0"/>
        <w:adjustRightInd w:val="0"/>
        <w:ind w:left="360"/>
        <w:rPr>
          <w:rFonts w:cs="DIN-Regular"/>
          <w:lang w:val="fr-FR"/>
        </w:rPr>
      </w:pPr>
      <w:r>
        <w:rPr>
          <w:noProof/>
          <w:lang w:val="fr-FR"/>
        </w:rPr>
        <w:pict>
          <v:rect id="_x0000_s1043" style="position:absolute;left:0;text-align:left;margin-left:207pt;margin-top:9.35pt;width:9.4pt;height:10pt;z-index:251682304" fillcolor="#f2dbdb"/>
        </w:pict>
      </w:r>
      <w:r>
        <w:rPr>
          <w:noProof/>
          <w:lang w:val="fr-FR"/>
        </w:rPr>
        <w:pict>
          <v:rect id="_x0000_s1044" style="position:absolute;left:0;text-align:left;margin-left:54pt;margin-top:.35pt;width:9.4pt;height:10pt;z-index:251681280" fillcolor="#f2dbdb"/>
        </w:pict>
      </w:r>
      <w:r>
        <w:rPr>
          <w:rFonts w:cs="DIN-Regular"/>
          <w:lang w:val="fr-FR"/>
        </w:rPr>
        <w:t xml:space="preserve">                          Oui                                              Non</w:t>
      </w:r>
    </w:p>
    <w:p w:rsidR="00367A33" w:rsidRDefault="00367A33" w:rsidP="00267161">
      <w:pPr>
        <w:autoSpaceDE w:val="0"/>
        <w:autoSpaceDN w:val="0"/>
        <w:adjustRightInd w:val="0"/>
        <w:ind w:left="360"/>
        <w:rPr>
          <w:rFonts w:cs="DIN-Regular"/>
          <w:lang w:val="fr-FR"/>
        </w:rPr>
      </w:pPr>
    </w:p>
    <w:p w:rsidR="00367A33" w:rsidRPr="005A0F4C" w:rsidRDefault="00367A33" w:rsidP="00267161">
      <w:pPr>
        <w:numPr>
          <w:ilvl w:val="0"/>
          <w:numId w:val="35"/>
        </w:numPr>
        <w:autoSpaceDE w:val="0"/>
        <w:autoSpaceDN w:val="0"/>
        <w:adjustRightInd w:val="0"/>
        <w:ind w:hanging="720"/>
        <w:rPr>
          <w:rFonts w:cs="DIN-Regular"/>
          <w:lang w:val="fr-FR"/>
        </w:rPr>
      </w:pPr>
      <w:r w:rsidRPr="005A0F4C">
        <w:rPr>
          <w:rFonts w:cs="DIN-Regular"/>
          <w:lang w:val="fr-FR"/>
        </w:rPr>
        <w:t>Si oui, le RPI est-il organisé dans le cadre :</w:t>
      </w:r>
    </w:p>
    <w:p w:rsidR="00367A33" w:rsidRPr="005A0F4C" w:rsidRDefault="00367A33" w:rsidP="00267161">
      <w:pPr>
        <w:autoSpaceDE w:val="0"/>
        <w:autoSpaceDN w:val="0"/>
        <w:adjustRightInd w:val="0"/>
        <w:ind w:left="360"/>
        <w:rPr>
          <w:rFonts w:cs="DIN-Regular"/>
          <w:lang w:val="fr-FR"/>
        </w:rPr>
      </w:pPr>
    </w:p>
    <w:p w:rsidR="00367A33" w:rsidRPr="005A0F4C" w:rsidRDefault="00367A33" w:rsidP="00267161">
      <w:pPr>
        <w:autoSpaceDE w:val="0"/>
        <w:autoSpaceDN w:val="0"/>
        <w:adjustRightInd w:val="0"/>
        <w:ind w:left="1080"/>
        <w:rPr>
          <w:rFonts w:cs="DIN-Regular"/>
          <w:lang w:val="fr-FR"/>
        </w:rPr>
      </w:pPr>
      <w:r>
        <w:rPr>
          <w:noProof/>
          <w:lang w:val="fr-FR"/>
        </w:rPr>
        <w:pict>
          <v:rect id="_x0000_s1045" style="position:absolute;left:0;text-align:left;margin-left:36pt;margin-top:.8pt;width:9.4pt;height:10pt;z-index:251683328" fillcolor="#f2dbdb"/>
        </w:pict>
      </w:r>
      <w:r w:rsidRPr="005A0F4C">
        <w:rPr>
          <w:rFonts w:cs="DIN-Regular"/>
          <w:lang w:val="fr-FR"/>
        </w:rPr>
        <w:t>D’un EPCI (communauté, syndicat intercommunal)</w:t>
      </w:r>
    </w:p>
    <w:p w:rsidR="00367A33" w:rsidRPr="005A0F4C" w:rsidRDefault="00367A33" w:rsidP="00267161">
      <w:pPr>
        <w:autoSpaceDE w:val="0"/>
        <w:autoSpaceDN w:val="0"/>
        <w:adjustRightInd w:val="0"/>
        <w:ind w:left="1080"/>
        <w:rPr>
          <w:rFonts w:cs="DIN-Regular"/>
          <w:lang w:val="fr-FR"/>
        </w:rPr>
      </w:pPr>
      <w:r>
        <w:rPr>
          <w:noProof/>
          <w:lang w:val="fr-FR"/>
        </w:rPr>
        <w:pict>
          <v:rect id="_x0000_s1046" style="position:absolute;left:0;text-align:left;margin-left:36pt;margin-top:0;width:9.4pt;height:10pt;z-index:251684352" fillcolor="#f2dbdb"/>
        </w:pict>
      </w:r>
      <w:r w:rsidRPr="005A0F4C">
        <w:rPr>
          <w:rFonts w:cs="DIN-Regular"/>
          <w:lang w:val="fr-FR"/>
        </w:rPr>
        <w:t>Sans EPCI</w:t>
      </w:r>
    </w:p>
    <w:p w:rsidR="00367A33" w:rsidRDefault="00367A33" w:rsidP="008D2755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</w:p>
    <w:p w:rsidR="00367A33" w:rsidRDefault="00367A33" w:rsidP="008D2755">
      <w:pPr>
        <w:numPr>
          <w:ilvl w:val="0"/>
          <w:numId w:val="11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Ecoles concernées (indiquer le nom de la commune et le type d’établissements) : </w:t>
      </w:r>
      <w:r w:rsidRPr="0087348B">
        <w:rPr>
          <w:rFonts w:cs="DIN-Regular"/>
          <w:color w:val="000000"/>
          <w:lang w:val="fr-FR"/>
        </w:rPr>
        <w:t xml:space="preserve"> </w:t>
      </w:r>
      <w:r>
        <w:rPr>
          <w:rFonts w:cs="DIN-Regular"/>
          <w:color w:val="000000"/>
          <w:lang w:val="fr-FR"/>
        </w:rPr>
        <w:t xml:space="preserve"> </w:t>
      </w:r>
    </w:p>
    <w:p w:rsidR="00367A33" w:rsidRDefault="00367A33" w:rsidP="00D0236C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D0236C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8D2755">
      <w:pPr>
        <w:numPr>
          <w:ilvl w:val="0"/>
          <w:numId w:val="11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Projet éventuel d’évolution des lieux de pratique des TAP (lié à l’organisation des écoles).</w:t>
      </w:r>
    </w:p>
    <w:p w:rsidR="00367A33" w:rsidRDefault="00367A33" w:rsidP="00D52928">
      <w:pPr>
        <w:autoSpaceDE w:val="0"/>
        <w:autoSpaceDN w:val="0"/>
        <w:adjustRightInd w:val="0"/>
        <w:ind w:left="720"/>
        <w:rPr>
          <w:rFonts w:cs="DIN-Regular"/>
          <w:color w:val="000000"/>
          <w:lang w:val="fr-FR"/>
        </w:rPr>
      </w:pPr>
    </w:p>
    <w:p w:rsidR="00367A33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87348B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D0236C" w:rsidRDefault="00367A33" w:rsidP="00EC2B85">
      <w:pPr>
        <w:numPr>
          <w:ilvl w:val="0"/>
          <w:numId w:val="11"/>
        </w:numPr>
        <w:autoSpaceDE w:val="0"/>
        <w:autoSpaceDN w:val="0"/>
        <w:adjustRightInd w:val="0"/>
        <w:rPr>
          <w:rFonts w:cs="DIN-Bold"/>
          <w:b/>
          <w:bCs/>
          <w:color w:val="C7C9CB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Public concerné : nombre total d’enfants </w:t>
      </w:r>
      <w:r>
        <w:rPr>
          <w:rFonts w:cs="DIN-Regular"/>
          <w:color w:val="000000"/>
          <w:lang w:val="fr-FR"/>
        </w:rPr>
        <w:t>scolarisés par école :</w:t>
      </w:r>
    </w:p>
    <w:p w:rsidR="00367A33" w:rsidRDefault="00367A33" w:rsidP="00D0236C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</w:p>
    <w:p w:rsidR="00367A33" w:rsidRPr="008D2755" w:rsidRDefault="00367A33" w:rsidP="00D0236C">
      <w:pPr>
        <w:autoSpaceDE w:val="0"/>
        <w:autoSpaceDN w:val="0"/>
        <w:adjustRightInd w:val="0"/>
        <w:ind w:left="360"/>
        <w:rPr>
          <w:rFonts w:cs="DIN-Bold"/>
          <w:b/>
          <w:bCs/>
          <w:color w:val="C7C9CB"/>
          <w:lang w:val="fr-FR"/>
        </w:rPr>
      </w:pPr>
      <w:r>
        <w:rPr>
          <w:rFonts w:cs="DIN-Regular"/>
          <w:color w:val="000000"/>
          <w:lang w:val="fr-FR"/>
        </w:rPr>
        <w:t>Nombre total (toutes écoles concernées) :</w:t>
      </w:r>
      <w:r w:rsidRPr="00077664">
        <w:rPr>
          <w:rFonts w:cs="DIN-Regular"/>
          <w:color w:val="FF0000"/>
          <w:lang w:val="fr-FR"/>
        </w:rPr>
        <w:t xml:space="preserve"> </w:t>
      </w:r>
    </w:p>
    <w:p w:rsidR="00367A33" w:rsidRPr="0087348B" w:rsidRDefault="00367A33" w:rsidP="008D2755">
      <w:pPr>
        <w:autoSpaceDE w:val="0"/>
        <w:autoSpaceDN w:val="0"/>
        <w:adjustRightInd w:val="0"/>
        <w:ind w:left="420"/>
        <w:rPr>
          <w:rFonts w:cs="DIN-Bold"/>
          <w:b/>
          <w:bCs/>
          <w:color w:val="C7C9CB"/>
          <w:lang w:val="fr-FR"/>
        </w:rPr>
      </w:pPr>
      <w:r>
        <w:rPr>
          <w:noProof/>
          <w:lang w:val="fr-FR"/>
        </w:rPr>
        <w:pict>
          <v:rect id="_x0000_s1047" style="position:absolute;left:0;text-align:left;margin-left:36pt;margin-top:13.95pt;width:9pt;height:9pt;z-index:251628032" fillcolor="#f2dbdb"/>
        </w:pict>
      </w:r>
    </w:p>
    <w:p w:rsidR="00367A33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                     </w:t>
      </w:r>
      <w:r w:rsidRPr="0087348B">
        <w:rPr>
          <w:rFonts w:cs="DIN-Regular"/>
          <w:color w:val="000000"/>
          <w:lang w:val="fr-FR"/>
        </w:rPr>
        <w:t>Ni</w:t>
      </w:r>
      <w:r>
        <w:rPr>
          <w:rFonts w:cs="DIN-Regular"/>
          <w:color w:val="000000"/>
          <w:lang w:val="fr-FR"/>
        </w:rPr>
        <w:t xml:space="preserve">veau maternel : </w:t>
      </w:r>
    </w:p>
    <w:p w:rsidR="00367A33" w:rsidRPr="0087348B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3F4179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48" style="position:absolute;margin-left:36pt;margin-top:.35pt;width:9pt;height:9pt;z-index:251646464" fillcolor="#f2dbdb"/>
        </w:pict>
      </w:r>
      <w:r>
        <w:rPr>
          <w:rFonts w:cs="DIN-Regular"/>
          <w:color w:val="000000"/>
          <w:lang w:val="fr-FR"/>
        </w:rPr>
        <w:t xml:space="preserve">                     Niveau élémentaire : </w:t>
      </w:r>
    </w:p>
    <w:p w:rsidR="00367A33" w:rsidRDefault="00367A33" w:rsidP="003F4179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B5145D">
      <w:pPr>
        <w:numPr>
          <w:ilvl w:val="0"/>
          <w:numId w:val="15"/>
        </w:num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Activités proposées dans le cadre du PEDT       </w:t>
      </w:r>
      <w:r>
        <w:rPr>
          <w:rFonts w:cs="DIN-Regular"/>
          <w:color w:val="FF0000"/>
          <w:lang w:val="fr-FR"/>
        </w:rPr>
        <w:t xml:space="preserve">  </w:t>
      </w:r>
    </w:p>
    <w:p w:rsidR="00367A33" w:rsidRDefault="00367A33" w:rsidP="00B5145D">
      <w:pPr>
        <w:tabs>
          <w:tab w:val="left" w:pos="1650"/>
        </w:tabs>
        <w:autoSpaceDE w:val="0"/>
        <w:autoSpaceDN w:val="0"/>
        <w:adjustRightInd w:val="0"/>
        <w:ind w:left="780"/>
        <w:rPr>
          <w:rFonts w:cs="DIN-Regular"/>
          <w:color w:val="000000"/>
          <w:lang w:val="fr-FR"/>
        </w:rPr>
      </w:pPr>
    </w:p>
    <w:p w:rsidR="00367A33" w:rsidRDefault="00367A33" w:rsidP="00B5145D">
      <w:pPr>
        <w:tabs>
          <w:tab w:val="left" w:pos="1650"/>
        </w:tabs>
        <w:autoSpaceDE w:val="0"/>
        <w:autoSpaceDN w:val="0"/>
        <w:adjustRightInd w:val="0"/>
        <w:ind w:left="78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49" style="position:absolute;left:0;text-align:left;margin-left:90pt;margin-top:2.35pt;width:9pt;height:9pt;z-index:251634176" fillcolor="#f2dbdb"/>
        </w:pict>
      </w:r>
      <w:r>
        <w:rPr>
          <w:rFonts w:cs="DIN-Regular"/>
          <w:color w:val="000000"/>
          <w:lang w:val="fr-FR"/>
        </w:rPr>
        <w:t xml:space="preserve">                           Activités périscolaires (T.A.P)</w:t>
      </w:r>
    </w:p>
    <w:p w:rsidR="00367A33" w:rsidRDefault="00367A33" w:rsidP="00B5145D">
      <w:pPr>
        <w:tabs>
          <w:tab w:val="left" w:pos="1650"/>
        </w:tabs>
        <w:autoSpaceDE w:val="0"/>
        <w:autoSpaceDN w:val="0"/>
        <w:adjustRightInd w:val="0"/>
        <w:ind w:left="780"/>
        <w:rPr>
          <w:rFonts w:cs="DIN-Regular"/>
          <w:color w:val="000000"/>
          <w:lang w:val="fr-FR"/>
        </w:rPr>
      </w:pPr>
    </w:p>
    <w:p w:rsidR="00367A33" w:rsidRPr="003F4179" w:rsidRDefault="00367A33" w:rsidP="00D52928">
      <w:pPr>
        <w:tabs>
          <w:tab w:val="left" w:pos="1650"/>
        </w:tabs>
        <w:autoSpaceDE w:val="0"/>
        <w:autoSpaceDN w:val="0"/>
        <w:adjustRightInd w:val="0"/>
        <w:ind w:left="78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50" style="position:absolute;left:0;text-align:left;margin-left:90pt;margin-top:.05pt;width:9.4pt;height:10pt;z-index:251635200" fillcolor="#f2dbdb"/>
        </w:pict>
      </w:r>
      <w:r>
        <w:rPr>
          <w:rFonts w:cs="DIN-Regular"/>
          <w:color w:val="000000"/>
          <w:lang w:val="fr-FR"/>
        </w:rPr>
        <w:tab/>
        <w:t xml:space="preserve">            Activités extrascolaires</w:t>
      </w:r>
    </w:p>
    <w:p w:rsidR="00367A33" w:rsidRDefault="00367A33" w:rsidP="00870C9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870C9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870C9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870C9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870C9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171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 xml:space="preserve">                                               D- </w:t>
      </w:r>
      <w:r w:rsidRPr="0087348B">
        <w:rPr>
          <w:rFonts w:cs="DIN-Regular"/>
          <w:b/>
          <w:color w:val="000000"/>
          <w:lang w:val="fr-FR"/>
        </w:rPr>
        <w:t>Partenaires du projet</w:t>
      </w:r>
      <w:r>
        <w:rPr>
          <w:rFonts w:cs="DIN-Regular"/>
          <w:b/>
          <w:color w:val="000000"/>
          <w:lang w:val="fr-FR"/>
        </w:rPr>
        <w:t xml:space="preserve"> éducatif territorial</w:t>
      </w:r>
      <w:r w:rsidRPr="0087348B">
        <w:rPr>
          <w:rFonts w:cs="DIN-Regular"/>
          <w:b/>
          <w:color w:val="000000"/>
          <w:lang w:val="fr-FR"/>
        </w:rPr>
        <w:t xml:space="preserve"> : </w:t>
      </w:r>
    </w:p>
    <w:p w:rsidR="00367A33" w:rsidRPr="0087348B" w:rsidRDefault="00367A33" w:rsidP="001D1E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</w:p>
    <w:p w:rsidR="00367A33" w:rsidRPr="0087348B" w:rsidRDefault="00367A33" w:rsidP="001D1E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Partenaires institutionnels :</w:t>
      </w:r>
      <w:r>
        <w:rPr>
          <w:rFonts w:cs="DIN-Regular"/>
          <w:color w:val="000000"/>
          <w:lang w:val="fr-FR"/>
        </w:rPr>
        <w:t xml:space="preserve">  </w:t>
      </w:r>
      <w:r w:rsidRPr="001561A8">
        <w:rPr>
          <w:rFonts w:cs="DIN-Regular"/>
          <w:color w:val="FF0000"/>
          <w:lang w:val="fr-FR"/>
        </w:rPr>
        <w:t xml:space="preserve"> </w:t>
      </w:r>
    </w:p>
    <w:p w:rsidR="00367A33" w:rsidRPr="0087348B" w:rsidRDefault="00367A33" w:rsidP="001D1E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367A33" w:rsidRPr="0087348B" w:rsidRDefault="00367A33" w:rsidP="001D1E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367A33" w:rsidRPr="0087348B" w:rsidRDefault="00367A33" w:rsidP="001D1E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Partenaires associatifs :</w:t>
      </w:r>
    </w:p>
    <w:p w:rsidR="00367A33" w:rsidRPr="0087348B" w:rsidRDefault="00367A33" w:rsidP="001D1E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367A33" w:rsidRPr="0087348B" w:rsidRDefault="00367A33" w:rsidP="001D1E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367A33" w:rsidRDefault="00367A33" w:rsidP="001D1E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Autres partenaires :</w:t>
      </w:r>
    </w:p>
    <w:p w:rsidR="00367A33" w:rsidRDefault="00367A33" w:rsidP="001D1E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1D1E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87348B" w:rsidRDefault="00367A33" w:rsidP="003D26FC">
      <w:pPr>
        <w:numPr>
          <w:ilvl w:val="0"/>
          <w:numId w:val="15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Articulation du PEDT avec les éventuels dispositifs existants (consulter les référents des écoles).</w:t>
      </w:r>
    </w:p>
    <w:p w:rsidR="00367A33" w:rsidRDefault="00367A33" w:rsidP="00E409B0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51" style="position:absolute;margin-left:270pt;margin-top:13.55pt;width:9.4pt;height:10pt;z-index:251643392" fillcolor="#f2dbdb"/>
        </w:pict>
      </w:r>
      <w:r>
        <w:rPr>
          <w:noProof/>
          <w:lang w:val="fr-FR"/>
        </w:rPr>
        <w:pict>
          <v:rect id="_x0000_s1052" style="position:absolute;margin-left:135pt;margin-top:13.55pt;width:9.4pt;height:10pt;z-index:251644416" fillcolor="#f2dbdb"/>
        </w:pict>
      </w:r>
      <w:r>
        <w:rPr>
          <w:noProof/>
          <w:lang w:val="fr-FR"/>
        </w:rPr>
        <w:pict>
          <v:rect id="_x0000_s1053" style="position:absolute;margin-left:0;margin-top:13.55pt;width:9.4pt;height:10pt;z-index:251645440" fillcolor="#f2dbdb"/>
        </w:pict>
      </w:r>
    </w:p>
    <w:p w:rsidR="00367A33" w:rsidRDefault="00367A33" w:rsidP="002F2C6D">
      <w:pPr>
        <w:tabs>
          <w:tab w:val="left" w:pos="1515"/>
          <w:tab w:val="left" w:pos="2580"/>
          <w:tab w:val="left" w:pos="4635"/>
          <w:tab w:val="left" w:pos="5775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2F2C6D">
        <w:rPr>
          <w:rFonts w:cs="DIN-Regular"/>
          <w:color w:val="000000"/>
          <w:lang w:val="fr-FR"/>
        </w:rPr>
        <w:t xml:space="preserve"> </w:t>
      </w:r>
      <w:r>
        <w:rPr>
          <w:rFonts w:cs="DIN-Regular"/>
          <w:color w:val="000000"/>
          <w:lang w:val="fr-FR"/>
        </w:rPr>
        <w:t xml:space="preserve">      Projet Educatif Local            Contrat Educatif Local    </w:t>
      </w:r>
      <w:r>
        <w:rPr>
          <w:rFonts w:cs="DIN-Regular"/>
          <w:color w:val="000000"/>
          <w:lang w:val="fr-FR"/>
        </w:rPr>
        <w:tab/>
        <w:t xml:space="preserve">Contrat de ville       </w:t>
      </w:r>
    </w:p>
    <w:p w:rsidR="00367A33" w:rsidRDefault="00367A33" w:rsidP="002F2C6D">
      <w:pPr>
        <w:tabs>
          <w:tab w:val="left" w:pos="1515"/>
          <w:tab w:val="left" w:pos="2580"/>
          <w:tab w:val="left" w:pos="4635"/>
          <w:tab w:val="left" w:pos="5775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</w:t>
      </w:r>
    </w:p>
    <w:p w:rsidR="00367A33" w:rsidRDefault="00367A33" w:rsidP="002F2C6D">
      <w:pPr>
        <w:tabs>
          <w:tab w:val="left" w:pos="1515"/>
          <w:tab w:val="left" w:pos="2580"/>
          <w:tab w:val="left" w:pos="4635"/>
          <w:tab w:val="left" w:pos="5775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54" style="position:absolute;margin-left:225pt;margin-top:5.6pt;width:9pt;height:9pt;z-index:251642368" fillcolor="#f2dbdb"/>
        </w:pict>
      </w:r>
      <w:r>
        <w:rPr>
          <w:noProof/>
          <w:lang w:val="fr-FR"/>
        </w:rPr>
        <w:pict>
          <v:rect id="_x0000_s1055" style="position:absolute;margin-left:0;margin-top:6.25pt;width:9.4pt;height:10pt;z-index:251640320" fillcolor="#f2dbdb"/>
        </w:pict>
      </w:r>
      <w:r>
        <w:rPr>
          <w:rFonts w:cs="DIN-Regular"/>
          <w:color w:val="000000"/>
          <w:lang w:val="fr-FR"/>
        </w:rPr>
        <w:t xml:space="preserve">      Contrat Local Education Artistique  (CLEA)         Projet Territorial d’Education Artistique</w:t>
      </w:r>
    </w:p>
    <w:p w:rsidR="00367A33" w:rsidRDefault="00367A33" w:rsidP="002F2C6D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2F2C6D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56" style="position:absolute;margin-left:0;margin-top:.6pt;width:9.4pt;height:10pt;z-index:251638272" fillcolor="#f2dbdb"/>
        </w:pict>
      </w:r>
      <w:r>
        <w:rPr>
          <w:noProof/>
          <w:lang w:val="fr-FR"/>
        </w:rPr>
        <w:pict>
          <v:rect id="_x0000_s1057" style="position:absolute;margin-left:171pt;margin-top:.6pt;width:9.4pt;height:10pt;z-index:251636224" fillcolor="#f2dbdb"/>
        </w:pict>
      </w:r>
      <w:r>
        <w:rPr>
          <w:rFonts w:cs="DIN-Regular"/>
          <w:color w:val="000000"/>
          <w:lang w:val="fr-FR"/>
        </w:rPr>
        <w:t xml:space="preserve">        Contrat « territoire lecture »          Contrat local d’accompagnement à la scolarité  (CLAS)</w:t>
      </w:r>
    </w:p>
    <w:p w:rsidR="00367A33" w:rsidRDefault="00367A33" w:rsidP="002F2C6D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2F2C6D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58" style="position:absolute;margin-left:162pt;margin-top:1.65pt;width:9.4pt;height:10pt;z-index:251637248" fillcolor="#f2dbdb"/>
        </w:pict>
      </w:r>
      <w:r>
        <w:rPr>
          <w:noProof/>
          <w:lang w:val="fr-FR"/>
        </w:rPr>
        <w:pict>
          <v:rect id="_x0000_s1059" style="position:absolute;margin-left:0;margin-top:1.65pt;width:9.4pt;height:10pt;z-index:251639296" fillcolor="#f2dbdb"/>
        </w:pict>
      </w:r>
      <w:r>
        <w:rPr>
          <w:rFonts w:cs="DIN-Regular"/>
          <w:color w:val="000000"/>
          <w:lang w:val="fr-FR"/>
        </w:rPr>
        <w:t xml:space="preserve">       Contrat  Enfance  jeunesse           Parcours de découverte multi-activités (APS)         </w:t>
      </w:r>
    </w:p>
    <w:p w:rsidR="00367A33" w:rsidRDefault="00367A33" w:rsidP="002F2C6D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E409B0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60" style="position:absolute;margin-left:0;margin-top:5.85pt;width:9.4pt;height:10pt;z-index:251641344" fillcolor="#f2dbdb"/>
        </w:pict>
      </w:r>
      <w:r>
        <w:rPr>
          <w:rFonts w:cs="DIN-Regular"/>
          <w:color w:val="000000"/>
          <w:lang w:val="fr-FR"/>
        </w:rPr>
        <w:t xml:space="preserve">            Autre (préciser)</w:t>
      </w:r>
    </w:p>
    <w:p w:rsidR="00367A33" w:rsidRDefault="00367A33" w:rsidP="00E409B0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E409B0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171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1650"/>
        </w:tabs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 xml:space="preserve">                             E- </w:t>
      </w:r>
      <w:r w:rsidRPr="00171073">
        <w:rPr>
          <w:rFonts w:cs="DIN-Regular"/>
          <w:b/>
          <w:color w:val="000000"/>
          <w:shd w:val="clear" w:color="auto" w:fill="CCCCCC"/>
          <w:lang w:val="fr-FR"/>
        </w:rPr>
        <w:t>Objectifs éducatifs du PEDT partagés par les partenaires</w:t>
      </w:r>
    </w:p>
    <w:p w:rsidR="00367A33" w:rsidRDefault="00367A33" w:rsidP="00E409B0">
      <w:pPr>
        <w:tabs>
          <w:tab w:val="left" w:pos="1650"/>
        </w:tabs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</w:p>
    <w:p w:rsidR="00367A33" w:rsidRDefault="00367A33" w:rsidP="005A5812">
      <w:pPr>
        <w:tabs>
          <w:tab w:val="left" w:pos="1650"/>
        </w:tabs>
        <w:autoSpaceDE w:val="0"/>
        <w:autoSpaceDN w:val="0"/>
        <w:adjustRightInd w:val="0"/>
        <w:ind w:left="420"/>
        <w:rPr>
          <w:rFonts w:cs="DIN-Regular"/>
          <w:lang w:val="fr-FR"/>
        </w:rPr>
      </w:pPr>
      <w:r w:rsidRPr="005A5812">
        <w:rPr>
          <w:rFonts w:cs="DIN-Regular"/>
          <w:lang w:val="fr-FR"/>
        </w:rPr>
        <w:t xml:space="preserve">Que souhaite développer l’organisateur ? </w:t>
      </w:r>
    </w:p>
    <w:p w:rsidR="00367A33" w:rsidRPr="005A5812" w:rsidRDefault="00367A33" w:rsidP="005A5812">
      <w:pPr>
        <w:tabs>
          <w:tab w:val="left" w:pos="1650"/>
        </w:tabs>
        <w:autoSpaceDE w:val="0"/>
        <w:autoSpaceDN w:val="0"/>
        <w:adjustRightInd w:val="0"/>
        <w:ind w:left="420"/>
        <w:rPr>
          <w:rFonts w:cs="DIN-Regular"/>
          <w:lang w:val="fr-FR"/>
        </w:rPr>
      </w:pPr>
    </w:p>
    <w:p w:rsidR="00367A33" w:rsidRPr="005A5812" w:rsidRDefault="00367A33" w:rsidP="005A5812">
      <w:pPr>
        <w:tabs>
          <w:tab w:val="left" w:pos="1650"/>
        </w:tabs>
        <w:autoSpaceDE w:val="0"/>
        <w:autoSpaceDN w:val="0"/>
        <w:adjustRightInd w:val="0"/>
        <w:ind w:left="420"/>
        <w:rPr>
          <w:rFonts w:cs="DIN-Regular"/>
          <w:lang w:val="fr-FR"/>
        </w:rPr>
      </w:pPr>
      <w:r>
        <w:rPr>
          <w:noProof/>
          <w:lang w:val="fr-FR"/>
        </w:rPr>
        <w:pict>
          <v:rect id="_x0000_s1061" style="position:absolute;left:0;text-align:left;margin-left:0;margin-top:3.1pt;width:9.4pt;height:10pt;z-index:251659776" fillcolor="#f2dbdb"/>
        </w:pict>
      </w:r>
      <w:r w:rsidRPr="005A5812">
        <w:rPr>
          <w:rFonts w:cs="DIN-Regular"/>
          <w:lang w:val="fr-FR"/>
        </w:rPr>
        <w:t xml:space="preserve">Une offre diversifiée, </w:t>
      </w:r>
    </w:p>
    <w:p w:rsidR="00367A33" w:rsidRPr="005A5812" w:rsidRDefault="00367A33" w:rsidP="005A5812">
      <w:pPr>
        <w:tabs>
          <w:tab w:val="left" w:pos="1650"/>
        </w:tabs>
        <w:autoSpaceDE w:val="0"/>
        <w:autoSpaceDN w:val="0"/>
        <w:adjustRightInd w:val="0"/>
        <w:ind w:left="420"/>
        <w:rPr>
          <w:rFonts w:cs="DIN-Regular"/>
          <w:lang w:val="fr-FR"/>
        </w:rPr>
      </w:pPr>
      <w:r>
        <w:rPr>
          <w:noProof/>
          <w:lang w:val="fr-FR"/>
        </w:rPr>
        <w:pict>
          <v:rect id="_x0000_s1062" style="position:absolute;left:0;text-align:left;margin-left:0;margin-top:3.1pt;width:9.4pt;height:10pt;z-index:251660800" fillcolor="#f2dbdb"/>
        </w:pict>
      </w:r>
      <w:r>
        <w:rPr>
          <w:rFonts w:cs="DIN-Regular"/>
          <w:lang w:val="fr-FR"/>
        </w:rPr>
        <w:t>U</w:t>
      </w:r>
      <w:r w:rsidRPr="005A5812">
        <w:rPr>
          <w:rFonts w:cs="DIN-Regular"/>
          <w:lang w:val="fr-FR"/>
        </w:rPr>
        <w:t xml:space="preserve">ne équipe efficace et compétente, </w:t>
      </w:r>
    </w:p>
    <w:p w:rsidR="00367A33" w:rsidRPr="005A5812" w:rsidRDefault="00367A33" w:rsidP="005A5812">
      <w:pPr>
        <w:tabs>
          <w:tab w:val="left" w:pos="1650"/>
        </w:tabs>
        <w:autoSpaceDE w:val="0"/>
        <w:autoSpaceDN w:val="0"/>
        <w:adjustRightInd w:val="0"/>
        <w:ind w:left="420"/>
        <w:rPr>
          <w:rFonts w:cs="DIN-Regular"/>
          <w:lang w:val="fr-FR"/>
        </w:rPr>
      </w:pPr>
      <w:r>
        <w:rPr>
          <w:noProof/>
          <w:lang w:val="fr-FR"/>
        </w:rPr>
        <w:pict>
          <v:rect id="_x0000_s1063" style="position:absolute;left:0;text-align:left;margin-left:0;margin-top:.8pt;width:9.4pt;height:10pt;z-index:251661824" fillcolor="#f2dbdb"/>
        </w:pict>
      </w:r>
      <w:r>
        <w:rPr>
          <w:rFonts w:cs="DIN-Regular"/>
          <w:lang w:val="fr-FR"/>
        </w:rPr>
        <w:t>U</w:t>
      </w:r>
      <w:r w:rsidRPr="005A5812">
        <w:rPr>
          <w:rFonts w:cs="DIN-Regular"/>
          <w:lang w:val="fr-FR"/>
        </w:rPr>
        <w:t xml:space="preserve">n lieu d’activités plurielles amenant au développement l’enfant, </w:t>
      </w:r>
    </w:p>
    <w:p w:rsidR="00367A33" w:rsidRPr="005A5812" w:rsidRDefault="00367A33" w:rsidP="005A5812">
      <w:pPr>
        <w:tabs>
          <w:tab w:val="left" w:pos="1650"/>
        </w:tabs>
        <w:autoSpaceDE w:val="0"/>
        <w:autoSpaceDN w:val="0"/>
        <w:adjustRightInd w:val="0"/>
        <w:ind w:left="420"/>
        <w:rPr>
          <w:rFonts w:cs="DIN-Regular"/>
          <w:lang w:val="fr-FR"/>
        </w:rPr>
      </w:pPr>
      <w:r>
        <w:rPr>
          <w:noProof/>
          <w:lang w:val="fr-FR"/>
        </w:rPr>
        <w:pict>
          <v:rect id="_x0000_s1064" style="position:absolute;left:0;text-align:left;margin-left:0;margin-top:4.15pt;width:9.4pt;height:10pt;z-index:251664896" fillcolor="#f2dbdb"/>
        </w:pict>
      </w:r>
      <w:r>
        <w:rPr>
          <w:rFonts w:cs="DIN-Regular"/>
          <w:lang w:val="fr-FR"/>
        </w:rPr>
        <w:t>L</w:t>
      </w:r>
      <w:r w:rsidRPr="005A5812">
        <w:rPr>
          <w:rFonts w:cs="DIN-Regular"/>
          <w:lang w:val="fr-FR"/>
        </w:rPr>
        <w:t xml:space="preserve">e développement de l’autonomie de l’enfant dans le respect des besoins et des caractéristiques de chaque âge, </w:t>
      </w:r>
    </w:p>
    <w:p w:rsidR="00367A33" w:rsidRPr="005A5812" w:rsidRDefault="00367A33" w:rsidP="005A5812">
      <w:pPr>
        <w:tabs>
          <w:tab w:val="left" w:pos="1650"/>
        </w:tabs>
        <w:autoSpaceDE w:val="0"/>
        <w:autoSpaceDN w:val="0"/>
        <w:adjustRightInd w:val="0"/>
        <w:ind w:left="420"/>
        <w:rPr>
          <w:rFonts w:cs="DIN-Regular"/>
          <w:lang w:val="fr-FR"/>
        </w:rPr>
      </w:pPr>
      <w:r>
        <w:rPr>
          <w:noProof/>
          <w:lang w:val="fr-FR"/>
        </w:rPr>
        <w:pict>
          <v:rect id="_x0000_s1065" style="position:absolute;left:0;text-align:left;margin-left:0;margin-top:28.85pt;width:9.4pt;height:10pt;z-index:251662848" fillcolor="#f2dbdb"/>
        </w:pict>
      </w:r>
      <w:r>
        <w:rPr>
          <w:noProof/>
          <w:lang w:val="fr-FR"/>
        </w:rPr>
        <w:pict>
          <v:rect id="_x0000_s1066" style="position:absolute;left:0;text-align:left;margin-left:0;margin-top:1.85pt;width:9.4pt;height:10pt;z-index:251663872" fillcolor="#f2dbdb"/>
        </w:pict>
      </w:r>
      <w:r w:rsidRPr="005A5812">
        <w:rPr>
          <w:rFonts w:cs="DIN-Regular"/>
          <w:lang w:val="fr-FR"/>
        </w:rPr>
        <w:t xml:space="preserve"> </w:t>
      </w:r>
      <w:r>
        <w:rPr>
          <w:rFonts w:cs="DIN-Regular"/>
          <w:lang w:val="fr-FR"/>
        </w:rPr>
        <w:t xml:space="preserve">L’opportunité de </w:t>
      </w:r>
      <w:r w:rsidRPr="005A5812">
        <w:rPr>
          <w:rFonts w:cs="DIN-Regular"/>
          <w:lang w:val="fr-FR"/>
        </w:rPr>
        <w:t>favoriser la tolérance,</w:t>
      </w:r>
      <w:r>
        <w:rPr>
          <w:rFonts w:cs="DIN-Regular"/>
          <w:lang w:val="fr-FR"/>
        </w:rPr>
        <w:t xml:space="preserve"> </w:t>
      </w:r>
      <w:r w:rsidRPr="005A5812">
        <w:rPr>
          <w:rFonts w:cs="DIN-Regular"/>
          <w:lang w:val="fr-FR"/>
        </w:rPr>
        <w:t>l’expression de la solidarité et la reconnaissance de la diversité.</w:t>
      </w:r>
    </w:p>
    <w:p w:rsidR="00367A33" w:rsidRPr="005A5812" w:rsidRDefault="00367A33" w:rsidP="005A5812">
      <w:pPr>
        <w:tabs>
          <w:tab w:val="left" w:pos="1650"/>
        </w:tabs>
        <w:autoSpaceDE w:val="0"/>
        <w:autoSpaceDN w:val="0"/>
        <w:adjustRightInd w:val="0"/>
        <w:ind w:left="420"/>
        <w:rPr>
          <w:rFonts w:cs="DIN-Regular"/>
          <w:lang w:val="fr-FR"/>
        </w:rPr>
      </w:pPr>
      <w:r w:rsidRPr="005A5812">
        <w:rPr>
          <w:rFonts w:cs="DIN-Regular"/>
          <w:lang w:val="fr-FR"/>
        </w:rPr>
        <w:t>Autres</w:t>
      </w:r>
      <w:r>
        <w:rPr>
          <w:rFonts w:cs="DIN-Regular"/>
          <w:lang w:val="fr-FR"/>
        </w:rPr>
        <w:t xml:space="preserve"> (Préciser)</w:t>
      </w:r>
    </w:p>
    <w:p w:rsidR="00367A33" w:rsidRDefault="00367A33" w:rsidP="00E409B0">
      <w:pPr>
        <w:tabs>
          <w:tab w:val="left" w:pos="1650"/>
        </w:tabs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</w:p>
    <w:p w:rsidR="00367A33" w:rsidRDefault="00367A33" w:rsidP="00E409B0">
      <w:pPr>
        <w:tabs>
          <w:tab w:val="left" w:pos="1650"/>
        </w:tabs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</w:p>
    <w:p w:rsidR="00367A33" w:rsidRPr="00783BF2" w:rsidRDefault="00367A33" w:rsidP="003D26FC">
      <w:pPr>
        <w:numPr>
          <w:ilvl w:val="0"/>
          <w:numId w:val="15"/>
        </w:num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1B56C8">
        <w:rPr>
          <w:rFonts w:cs="DIN-Regular"/>
          <w:color w:val="000000"/>
          <w:lang w:val="fr-FR"/>
        </w:rPr>
        <w:t>Effets attendus</w:t>
      </w:r>
      <w:r>
        <w:rPr>
          <w:rFonts w:cs="DIN-Regular"/>
          <w:color w:val="000000"/>
          <w:lang w:val="fr-FR"/>
        </w:rPr>
        <w:t xml:space="preserve"> pour les enfants (connaissances, capacités</w:t>
      </w:r>
      <w:r w:rsidRPr="001B56C8">
        <w:rPr>
          <w:rFonts w:cs="DIN-Regular"/>
          <w:color w:val="000000"/>
          <w:lang w:val="fr-FR"/>
        </w:rPr>
        <w:t>, comportements,</w:t>
      </w:r>
      <w:r>
        <w:rPr>
          <w:rFonts w:cs="DIN-Regular"/>
          <w:color w:val="000000"/>
          <w:lang w:val="fr-FR"/>
        </w:rPr>
        <w:t xml:space="preserve"> </w:t>
      </w:r>
      <w:r w:rsidRPr="001B56C8">
        <w:rPr>
          <w:rFonts w:cs="DIN-Regular"/>
          <w:color w:val="000000"/>
          <w:lang w:val="fr-FR"/>
        </w:rPr>
        <w:t>etc) :</w:t>
      </w:r>
      <w:r>
        <w:rPr>
          <w:rFonts w:cs="DIN-Regular"/>
          <w:color w:val="000000"/>
          <w:lang w:val="fr-FR"/>
        </w:rPr>
        <w:t xml:space="preserve"> </w:t>
      </w:r>
      <w:r>
        <w:rPr>
          <w:rFonts w:cs="DIN-Regular"/>
          <w:color w:val="FF0000"/>
          <w:lang w:val="fr-FR"/>
        </w:rPr>
        <w:t xml:space="preserve"> </w:t>
      </w:r>
    </w:p>
    <w:p w:rsidR="00367A33" w:rsidRPr="00857E33" w:rsidRDefault="00367A33" w:rsidP="00783BF2">
      <w:pPr>
        <w:tabs>
          <w:tab w:val="left" w:pos="1650"/>
        </w:tabs>
        <w:autoSpaceDE w:val="0"/>
        <w:autoSpaceDN w:val="0"/>
        <w:adjustRightInd w:val="0"/>
        <w:ind w:left="420"/>
        <w:rPr>
          <w:rFonts w:cs="DIN-Regular"/>
          <w:lang w:val="fr-FR"/>
        </w:rPr>
      </w:pPr>
      <w:r w:rsidRPr="00857E33">
        <w:rPr>
          <w:rFonts w:cs="DIN-Regular"/>
          <w:lang w:val="fr-FR"/>
        </w:rPr>
        <w:t>Préciser au regard des activités T.A.P proposées (reporter l’intitulé de l’activité)</w:t>
      </w:r>
    </w:p>
    <w:p w:rsidR="00367A33" w:rsidRPr="00857E33" w:rsidRDefault="00367A33" w:rsidP="00783BF2">
      <w:pPr>
        <w:tabs>
          <w:tab w:val="left" w:pos="1650"/>
        </w:tabs>
        <w:autoSpaceDE w:val="0"/>
        <w:autoSpaceDN w:val="0"/>
        <w:adjustRightInd w:val="0"/>
        <w:ind w:left="420"/>
        <w:rPr>
          <w:rFonts w:cs="DIN-Regular"/>
          <w:lang w:val="fr-FR"/>
        </w:rPr>
      </w:pPr>
      <w:r w:rsidRPr="00857E33">
        <w:rPr>
          <w:rFonts w:cs="DIN-Regular"/>
          <w:lang w:val="fr-FR"/>
        </w:rPr>
        <w:t>Activité 1</w:t>
      </w:r>
      <w:r>
        <w:rPr>
          <w:rFonts w:cs="DIN-Regular"/>
          <w:lang w:val="fr-FR"/>
        </w:rPr>
        <w:t> :</w:t>
      </w:r>
    </w:p>
    <w:p w:rsidR="00367A33" w:rsidRPr="00857E33" w:rsidRDefault="00367A33" w:rsidP="00783BF2">
      <w:pPr>
        <w:tabs>
          <w:tab w:val="left" w:pos="1650"/>
        </w:tabs>
        <w:autoSpaceDE w:val="0"/>
        <w:autoSpaceDN w:val="0"/>
        <w:adjustRightInd w:val="0"/>
        <w:ind w:left="420"/>
        <w:rPr>
          <w:rFonts w:cs="DIN-Regular"/>
          <w:lang w:val="fr-FR"/>
        </w:rPr>
      </w:pPr>
      <w:r w:rsidRPr="00857E33">
        <w:rPr>
          <w:rFonts w:cs="DIN-Regular"/>
          <w:lang w:val="fr-FR"/>
        </w:rPr>
        <w:t>Activité</w:t>
      </w:r>
      <w:r>
        <w:rPr>
          <w:rFonts w:cs="DIN-Regular"/>
          <w:lang w:val="fr-FR"/>
        </w:rPr>
        <w:t xml:space="preserve"> </w:t>
      </w:r>
      <w:r w:rsidRPr="00857E33">
        <w:rPr>
          <w:rFonts w:cs="DIN-Regular"/>
          <w:lang w:val="fr-FR"/>
        </w:rPr>
        <w:t>2</w:t>
      </w:r>
      <w:r>
        <w:rPr>
          <w:rFonts w:cs="DIN-Regular"/>
          <w:lang w:val="fr-FR"/>
        </w:rPr>
        <w:t> :</w:t>
      </w:r>
    </w:p>
    <w:p w:rsidR="00367A33" w:rsidRPr="0055494A" w:rsidRDefault="00367A33" w:rsidP="0055494A">
      <w:pPr>
        <w:tabs>
          <w:tab w:val="left" w:pos="1650"/>
        </w:tabs>
        <w:autoSpaceDE w:val="0"/>
        <w:autoSpaceDN w:val="0"/>
        <w:adjustRightInd w:val="0"/>
        <w:ind w:left="420"/>
        <w:rPr>
          <w:rFonts w:cs="DIN-Regular"/>
          <w:lang w:val="fr-FR"/>
        </w:rPr>
      </w:pPr>
      <w:r w:rsidRPr="00857E33">
        <w:rPr>
          <w:rFonts w:cs="DIN-Regular"/>
          <w:lang w:val="fr-FR"/>
        </w:rPr>
        <w:t>Activité 3</w:t>
      </w:r>
      <w:r>
        <w:rPr>
          <w:rFonts w:cs="DIN-Regular"/>
          <w:lang w:val="fr-FR"/>
        </w:rPr>
        <w:t> :         Activité 4,5 et plus le cas échéant.</w:t>
      </w:r>
    </w:p>
    <w:p w:rsidR="00367A33" w:rsidRDefault="00367A33" w:rsidP="00E409B0">
      <w:pPr>
        <w:tabs>
          <w:tab w:val="left" w:pos="1650"/>
        </w:tabs>
        <w:autoSpaceDE w:val="0"/>
        <w:autoSpaceDN w:val="0"/>
        <w:adjustRightInd w:val="0"/>
        <w:rPr>
          <w:rFonts w:cs="DIN-Regular"/>
          <w:b/>
          <w:lang w:val="fr-FR"/>
        </w:rPr>
      </w:pPr>
      <w:r>
        <w:rPr>
          <w:rFonts w:cs="DIN-Regular"/>
          <w:color w:val="000000"/>
          <w:lang w:val="fr-FR"/>
        </w:rPr>
        <w:t xml:space="preserve">                       </w:t>
      </w:r>
      <w:r>
        <w:rPr>
          <w:rFonts w:cs="DIN-Regular"/>
          <w:b/>
          <w:bdr w:val="single" w:sz="4" w:space="0" w:color="auto"/>
          <w:shd w:val="clear" w:color="auto" w:fill="CCCCCC"/>
          <w:lang w:val="fr-FR"/>
        </w:rPr>
        <w:t xml:space="preserve"> F-  A</w:t>
      </w:r>
      <w:r w:rsidRPr="00171073">
        <w:rPr>
          <w:rFonts w:cs="DIN-Regular"/>
          <w:b/>
          <w:bdr w:val="single" w:sz="4" w:space="0" w:color="auto"/>
          <w:shd w:val="clear" w:color="auto" w:fill="CCCCCC"/>
          <w:lang w:val="fr-FR"/>
        </w:rPr>
        <w:t>rticulation avec le</w:t>
      </w:r>
      <w:r>
        <w:rPr>
          <w:rFonts w:cs="DIN-Regular"/>
          <w:b/>
          <w:bdr w:val="single" w:sz="4" w:space="0" w:color="auto"/>
          <w:shd w:val="clear" w:color="auto" w:fill="CCCCCC"/>
          <w:lang w:val="fr-FR"/>
        </w:rPr>
        <w:t>(s)</w:t>
      </w:r>
      <w:r w:rsidRPr="00171073">
        <w:rPr>
          <w:rFonts w:cs="DIN-Regular"/>
          <w:b/>
          <w:bdr w:val="single" w:sz="4" w:space="0" w:color="auto"/>
          <w:shd w:val="clear" w:color="auto" w:fill="CCCCCC"/>
          <w:lang w:val="fr-FR"/>
        </w:rPr>
        <w:t xml:space="preserve"> projet</w:t>
      </w:r>
      <w:r>
        <w:rPr>
          <w:rFonts w:cs="DIN-Regular"/>
          <w:b/>
          <w:bdr w:val="single" w:sz="4" w:space="0" w:color="auto"/>
          <w:shd w:val="clear" w:color="auto" w:fill="CCCCCC"/>
          <w:lang w:val="fr-FR"/>
        </w:rPr>
        <w:t>(s)</w:t>
      </w:r>
      <w:r w:rsidRPr="00171073">
        <w:rPr>
          <w:rFonts w:cs="DIN-Regular"/>
          <w:b/>
          <w:bdr w:val="single" w:sz="4" w:space="0" w:color="auto"/>
          <w:shd w:val="clear" w:color="auto" w:fill="CCCCCC"/>
          <w:lang w:val="fr-FR"/>
        </w:rPr>
        <w:t xml:space="preserve"> d’école ou le projet d’établissement</w:t>
      </w:r>
      <w:r w:rsidRPr="00B13A32">
        <w:rPr>
          <w:rFonts w:cs="DIN-Regular"/>
          <w:b/>
          <w:lang w:val="fr-FR"/>
        </w:rPr>
        <w:t xml:space="preserve"> </w:t>
      </w:r>
    </w:p>
    <w:p w:rsidR="00367A33" w:rsidRDefault="00367A33" w:rsidP="00E409B0">
      <w:pPr>
        <w:tabs>
          <w:tab w:val="left" w:pos="1650"/>
        </w:tabs>
        <w:autoSpaceDE w:val="0"/>
        <w:autoSpaceDN w:val="0"/>
        <w:adjustRightInd w:val="0"/>
        <w:rPr>
          <w:rFonts w:cs="DIN-Regular"/>
          <w:b/>
          <w:lang w:val="fr-FR"/>
        </w:rPr>
      </w:pPr>
    </w:p>
    <w:p w:rsidR="00367A33" w:rsidRDefault="00367A33" w:rsidP="00E409B0">
      <w:pPr>
        <w:tabs>
          <w:tab w:val="left" w:pos="1650"/>
        </w:tabs>
        <w:autoSpaceDE w:val="0"/>
        <w:autoSpaceDN w:val="0"/>
        <w:adjustRightInd w:val="0"/>
        <w:rPr>
          <w:rFonts w:cs="DIN-Regular"/>
          <w:lang w:val="fr-FR"/>
        </w:rPr>
      </w:pPr>
      <w:r>
        <w:rPr>
          <w:rFonts w:cs="DIN-Regular"/>
          <w:b/>
          <w:lang w:val="fr-FR"/>
        </w:rPr>
        <w:t xml:space="preserve">                                                                      </w:t>
      </w:r>
      <w:r>
        <w:rPr>
          <w:rFonts w:cs="DIN-Regular"/>
          <w:lang w:val="fr-FR"/>
        </w:rPr>
        <w:t xml:space="preserve">     </w:t>
      </w:r>
    </w:p>
    <w:p w:rsidR="00367A33" w:rsidRPr="00F24F0E" w:rsidRDefault="00367A33" w:rsidP="00332F57">
      <w:pPr>
        <w:numPr>
          <w:ilvl w:val="0"/>
          <w:numId w:val="15"/>
        </w:numPr>
        <w:shd w:val="clear" w:color="auto" w:fill="FFFFFF"/>
        <w:tabs>
          <w:tab w:val="left" w:pos="1650"/>
        </w:tabs>
        <w:autoSpaceDE w:val="0"/>
        <w:autoSpaceDN w:val="0"/>
        <w:adjustRightInd w:val="0"/>
        <w:ind w:right="-468"/>
        <w:rPr>
          <w:rFonts w:cs="DIN-Regular"/>
          <w:bCs/>
          <w:lang w:val="fr-FR"/>
        </w:rPr>
      </w:pPr>
      <w:r>
        <w:rPr>
          <w:rFonts w:cs="DIN-Regular"/>
          <w:bCs/>
          <w:lang w:val="fr-FR"/>
        </w:rPr>
        <w:t>Rappel des axes prioritaires du(des)  projet(s) d’école :</w:t>
      </w:r>
    </w:p>
    <w:p w:rsidR="00367A33" w:rsidRDefault="00367A33" w:rsidP="0080315F">
      <w:pPr>
        <w:tabs>
          <w:tab w:val="left" w:pos="1650"/>
        </w:tabs>
        <w:autoSpaceDE w:val="0"/>
        <w:autoSpaceDN w:val="0"/>
        <w:adjustRightInd w:val="0"/>
        <w:ind w:right="-468"/>
        <w:rPr>
          <w:rFonts w:cs="DIN-Regular"/>
          <w:lang w:val="fr-FR"/>
        </w:rPr>
      </w:pPr>
    </w:p>
    <w:p w:rsidR="00367A33" w:rsidRDefault="00367A33" w:rsidP="0080315F">
      <w:pPr>
        <w:tabs>
          <w:tab w:val="left" w:pos="1650"/>
        </w:tabs>
        <w:autoSpaceDE w:val="0"/>
        <w:autoSpaceDN w:val="0"/>
        <w:adjustRightInd w:val="0"/>
        <w:ind w:right="-468"/>
        <w:rPr>
          <w:rFonts w:cs="DIN-Regular"/>
          <w:lang w:val="fr-FR"/>
        </w:rPr>
      </w:pPr>
    </w:p>
    <w:p w:rsidR="00367A33" w:rsidRDefault="00367A33" w:rsidP="0080315F">
      <w:pPr>
        <w:tabs>
          <w:tab w:val="left" w:pos="1650"/>
        </w:tabs>
        <w:autoSpaceDE w:val="0"/>
        <w:autoSpaceDN w:val="0"/>
        <w:adjustRightInd w:val="0"/>
        <w:ind w:right="-468"/>
        <w:rPr>
          <w:rFonts w:cs="DIN-Regular"/>
          <w:lang w:val="fr-FR"/>
        </w:rPr>
      </w:pPr>
    </w:p>
    <w:p w:rsidR="00367A33" w:rsidRDefault="00367A33" w:rsidP="00332F57">
      <w:pPr>
        <w:numPr>
          <w:ilvl w:val="0"/>
          <w:numId w:val="15"/>
        </w:numPr>
        <w:tabs>
          <w:tab w:val="left" w:pos="1650"/>
        </w:tabs>
        <w:autoSpaceDE w:val="0"/>
        <w:autoSpaceDN w:val="0"/>
        <w:adjustRightInd w:val="0"/>
        <w:ind w:right="-468"/>
        <w:rPr>
          <w:rFonts w:cs="DIN-Regular"/>
          <w:lang w:val="fr-FR"/>
        </w:rPr>
      </w:pPr>
      <w:r>
        <w:rPr>
          <w:rFonts w:cs="DIN-Regular"/>
          <w:lang w:val="fr-FR"/>
        </w:rPr>
        <w:t>Les directeurs d’école ont-ils été consultés lors de l’élaboration du PEDT.</w:t>
      </w:r>
    </w:p>
    <w:p w:rsidR="00367A33" w:rsidRDefault="00367A33" w:rsidP="00E409B0">
      <w:pPr>
        <w:tabs>
          <w:tab w:val="left" w:pos="1650"/>
        </w:tabs>
        <w:autoSpaceDE w:val="0"/>
        <w:autoSpaceDN w:val="0"/>
        <w:adjustRightInd w:val="0"/>
        <w:rPr>
          <w:rFonts w:cs="DIN-Regular"/>
          <w:lang w:val="fr-FR"/>
        </w:rPr>
      </w:pPr>
      <w:r>
        <w:rPr>
          <w:noProof/>
          <w:lang w:val="fr-FR"/>
        </w:rPr>
        <w:pict>
          <v:rect id="_x0000_s1067" style="position:absolute;margin-left:207pt;margin-top:2.15pt;width:9.4pt;height:10pt;z-index:251652608" fillcolor="#f2dbdb"/>
        </w:pict>
      </w:r>
      <w:r>
        <w:rPr>
          <w:noProof/>
          <w:lang w:val="fr-FR"/>
        </w:rPr>
        <w:pict>
          <v:rect id="_x0000_s1068" style="position:absolute;margin-left:90pt;margin-top:2.15pt;width:9.4pt;height:10pt;z-index:251651584" fillcolor="#f2dbdb"/>
        </w:pict>
      </w:r>
      <w:r>
        <w:rPr>
          <w:rFonts w:cs="DIN-Regular"/>
          <w:lang w:val="fr-FR"/>
        </w:rPr>
        <w:t xml:space="preserve">                                           Oui                                    Non</w:t>
      </w:r>
    </w:p>
    <w:p w:rsidR="00367A33" w:rsidRDefault="00367A33" w:rsidP="00E409B0">
      <w:pPr>
        <w:tabs>
          <w:tab w:val="left" w:pos="1650"/>
        </w:tabs>
        <w:autoSpaceDE w:val="0"/>
        <w:autoSpaceDN w:val="0"/>
        <w:adjustRightInd w:val="0"/>
        <w:rPr>
          <w:rFonts w:cs="DIN-Regular"/>
          <w:lang w:val="fr-FR"/>
        </w:rPr>
      </w:pPr>
    </w:p>
    <w:p w:rsidR="00367A33" w:rsidRDefault="00367A33" w:rsidP="008400F2">
      <w:pPr>
        <w:numPr>
          <w:ilvl w:val="0"/>
          <w:numId w:val="28"/>
        </w:numPr>
        <w:tabs>
          <w:tab w:val="left" w:pos="540"/>
          <w:tab w:val="left" w:pos="1650"/>
        </w:tabs>
        <w:autoSpaceDE w:val="0"/>
        <w:autoSpaceDN w:val="0"/>
        <w:adjustRightInd w:val="0"/>
        <w:ind w:hanging="540"/>
        <w:rPr>
          <w:rFonts w:cs="DIN-Regular"/>
          <w:bCs/>
          <w:lang w:val="fr-FR"/>
        </w:rPr>
      </w:pPr>
      <w:r>
        <w:rPr>
          <w:rFonts w:cs="DIN-Regular"/>
          <w:bCs/>
          <w:lang w:val="fr-FR"/>
        </w:rPr>
        <w:t xml:space="preserve">   Référent(s) des écoles</w:t>
      </w:r>
      <w:r w:rsidRPr="00F24F0E">
        <w:rPr>
          <w:rFonts w:cs="DIN-Regular"/>
          <w:bCs/>
          <w:lang w:val="fr-FR"/>
        </w:rPr>
        <w:t xml:space="preserve"> pour la mise en œuvre du PEDT :</w:t>
      </w:r>
    </w:p>
    <w:p w:rsidR="00367A33" w:rsidRDefault="00367A33" w:rsidP="00671CE1">
      <w:pPr>
        <w:tabs>
          <w:tab w:val="left" w:pos="540"/>
          <w:tab w:val="left" w:pos="1650"/>
        </w:tabs>
        <w:autoSpaceDE w:val="0"/>
        <w:autoSpaceDN w:val="0"/>
        <w:adjustRightInd w:val="0"/>
        <w:rPr>
          <w:rFonts w:cs="DIN-Regular"/>
          <w:bCs/>
          <w:lang w:val="fr-FR"/>
        </w:rPr>
      </w:pPr>
    </w:p>
    <w:p w:rsidR="00367A33" w:rsidRDefault="00367A33" w:rsidP="00671CE1">
      <w:pPr>
        <w:tabs>
          <w:tab w:val="left" w:pos="540"/>
          <w:tab w:val="left" w:pos="1650"/>
        </w:tabs>
        <w:autoSpaceDE w:val="0"/>
        <w:autoSpaceDN w:val="0"/>
        <w:adjustRightInd w:val="0"/>
        <w:rPr>
          <w:rFonts w:cs="DIN-Regular"/>
          <w:bCs/>
          <w:lang w:val="fr-FR"/>
        </w:rPr>
      </w:pPr>
    </w:p>
    <w:p w:rsidR="00367A33" w:rsidRDefault="00367A33" w:rsidP="00671CE1">
      <w:pPr>
        <w:tabs>
          <w:tab w:val="left" w:pos="540"/>
          <w:tab w:val="left" w:pos="1650"/>
        </w:tabs>
        <w:autoSpaceDE w:val="0"/>
        <w:autoSpaceDN w:val="0"/>
        <w:adjustRightInd w:val="0"/>
        <w:rPr>
          <w:rFonts w:cs="DIN-Regular"/>
          <w:bCs/>
          <w:lang w:val="fr-FR"/>
        </w:rPr>
      </w:pPr>
    </w:p>
    <w:p w:rsidR="00367A33" w:rsidRDefault="00367A33" w:rsidP="00671CE1">
      <w:pPr>
        <w:tabs>
          <w:tab w:val="left" w:pos="540"/>
          <w:tab w:val="left" w:pos="1650"/>
        </w:tabs>
        <w:autoSpaceDE w:val="0"/>
        <w:autoSpaceDN w:val="0"/>
        <w:adjustRightInd w:val="0"/>
        <w:rPr>
          <w:rFonts w:cs="DIN-Regular"/>
          <w:bCs/>
          <w:lang w:val="fr-FR"/>
        </w:rPr>
      </w:pPr>
    </w:p>
    <w:p w:rsidR="00367A33" w:rsidRDefault="00367A33" w:rsidP="00332F57">
      <w:pPr>
        <w:tabs>
          <w:tab w:val="left" w:pos="540"/>
          <w:tab w:val="left" w:pos="1650"/>
        </w:tabs>
        <w:autoSpaceDE w:val="0"/>
        <w:autoSpaceDN w:val="0"/>
        <w:adjustRightInd w:val="0"/>
        <w:rPr>
          <w:rFonts w:cs="DIN-Regular"/>
          <w:bCs/>
          <w:lang w:val="fr-FR"/>
        </w:rPr>
      </w:pPr>
    </w:p>
    <w:p w:rsidR="00367A33" w:rsidRPr="0055494A" w:rsidRDefault="00367A33" w:rsidP="00671CE1">
      <w:pPr>
        <w:numPr>
          <w:ilvl w:val="0"/>
          <w:numId w:val="15"/>
        </w:numPr>
        <w:autoSpaceDE w:val="0"/>
        <w:autoSpaceDN w:val="0"/>
        <w:adjustRightInd w:val="0"/>
        <w:ind w:right="-311"/>
        <w:rPr>
          <w:rFonts w:cs="DIN-Regular"/>
          <w:color w:val="000000"/>
          <w:lang w:val="fr-FR"/>
        </w:rPr>
      </w:pPr>
      <w:r>
        <w:rPr>
          <w:rFonts w:cs="Arial"/>
          <w:sz w:val="22"/>
          <w:szCs w:val="22"/>
          <w:lang w:val="fr-FR"/>
        </w:rPr>
        <w:t>L</w:t>
      </w:r>
      <w:r w:rsidRPr="00A131D2">
        <w:rPr>
          <w:rFonts w:cs="Arial"/>
          <w:sz w:val="22"/>
          <w:szCs w:val="22"/>
          <w:lang w:val="fr-FR"/>
        </w:rPr>
        <w:t xml:space="preserve">es activités </w:t>
      </w:r>
      <w:r>
        <w:rPr>
          <w:rFonts w:cs="Arial"/>
          <w:sz w:val="22"/>
          <w:szCs w:val="22"/>
          <w:lang w:val="fr-FR"/>
        </w:rPr>
        <w:t xml:space="preserve"> TAP proposées </w:t>
      </w:r>
      <w:r w:rsidRPr="00A131D2">
        <w:rPr>
          <w:rFonts w:cs="Arial"/>
          <w:sz w:val="22"/>
          <w:szCs w:val="22"/>
          <w:lang w:val="fr-FR"/>
        </w:rPr>
        <w:t>sont-elles</w:t>
      </w:r>
      <w:r>
        <w:rPr>
          <w:rFonts w:cs="Arial"/>
          <w:sz w:val="22"/>
          <w:szCs w:val="22"/>
          <w:lang w:val="fr-FR"/>
        </w:rPr>
        <w:t xml:space="preserve"> selon vous  suffisamment </w:t>
      </w:r>
      <w:r w:rsidRPr="00A131D2">
        <w:rPr>
          <w:rFonts w:cs="Arial"/>
          <w:sz w:val="22"/>
          <w:szCs w:val="22"/>
          <w:lang w:val="fr-FR"/>
        </w:rPr>
        <w:t>en articulation avec les projets d’école ?</w:t>
      </w:r>
      <w:r>
        <w:rPr>
          <w:rFonts w:cs="Arial"/>
          <w:sz w:val="22"/>
          <w:szCs w:val="22"/>
          <w:lang w:val="fr-FR"/>
        </w:rPr>
        <w:t xml:space="preserve">             </w:t>
      </w:r>
    </w:p>
    <w:p w:rsidR="00367A33" w:rsidRDefault="00367A33" w:rsidP="00671CE1">
      <w:pPr>
        <w:spacing w:before="120"/>
        <w:ind w:left="630"/>
        <w:jc w:val="both"/>
        <w:rPr>
          <w:rFonts w:cs="Arial"/>
          <w:sz w:val="22"/>
          <w:szCs w:val="22"/>
          <w:lang w:val="fr-FR"/>
        </w:rPr>
      </w:pPr>
      <w:r>
        <w:rPr>
          <w:noProof/>
          <w:lang w:val="fr-FR"/>
        </w:rPr>
        <w:pict>
          <v:rect id="_x0000_s1069" style="position:absolute;left:0;text-align:left;margin-left:225pt;margin-top:7.6pt;width:9.4pt;height:10pt;z-index:251691520" fillcolor="#f2dbdb"/>
        </w:pict>
      </w:r>
      <w:r>
        <w:rPr>
          <w:noProof/>
          <w:lang w:val="fr-FR"/>
        </w:rPr>
        <w:pict>
          <v:rect id="_x0000_s1070" style="position:absolute;left:0;text-align:left;margin-left:117pt;margin-top:7.6pt;width:9.4pt;height:10pt;z-index:251690496" fillcolor="#f2dbdb"/>
        </w:pict>
      </w:r>
      <w:r>
        <w:rPr>
          <w:rFonts w:cs="Arial"/>
          <w:sz w:val="22"/>
          <w:szCs w:val="22"/>
          <w:lang w:val="fr-FR"/>
        </w:rPr>
        <w:t xml:space="preserve">                                           Oui                                    Non</w:t>
      </w:r>
    </w:p>
    <w:p w:rsidR="00367A33" w:rsidRDefault="00367A33" w:rsidP="00671CE1">
      <w:pPr>
        <w:spacing w:before="120"/>
        <w:ind w:left="630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Si non, motivez votre réponse :</w:t>
      </w:r>
    </w:p>
    <w:p w:rsidR="00367A33" w:rsidRDefault="00367A33" w:rsidP="00671CE1">
      <w:pPr>
        <w:spacing w:before="120"/>
        <w:ind w:left="630"/>
        <w:jc w:val="both"/>
        <w:rPr>
          <w:rFonts w:cs="Arial"/>
          <w:sz w:val="22"/>
          <w:szCs w:val="22"/>
          <w:lang w:val="fr-FR"/>
        </w:rPr>
      </w:pPr>
    </w:p>
    <w:p w:rsidR="00367A33" w:rsidRDefault="00367A33" w:rsidP="004A158E">
      <w:pPr>
        <w:autoSpaceDE w:val="0"/>
        <w:autoSpaceDN w:val="0"/>
        <w:adjustRightInd w:val="0"/>
        <w:rPr>
          <w:rFonts w:cs="DIN-Regular"/>
          <w:bCs/>
          <w:lang w:val="fr-FR"/>
        </w:rPr>
      </w:pPr>
    </w:p>
    <w:p w:rsidR="00367A33" w:rsidRDefault="00367A33" w:rsidP="004A158E">
      <w:pPr>
        <w:autoSpaceDE w:val="0"/>
        <w:autoSpaceDN w:val="0"/>
        <w:adjustRightInd w:val="0"/>
        <w:rPr>
          <w:rFonts w:cs="DIN-Regular"/>
          <w:bCs/>
          <w:lang w:val="fr-FR"/>
        </w:rPr>
      </w:pPr>
    </w:p>
    <w:p w:rsidR="00367A33" w:rsidRDefault="00367A33" w:rsidP="004A158E">
      <w:pPr>
        <w:autoSpaceDE w:val="0"/>
        <w:autoSpaceDN w:val="0"/>
        <w:adjustRightInd w:val="0"/>
        <w:rPr>
          <w:rFonts w:cs="DIN-Regular"/>
          <w:bCs/>
          <w:lang w:val="fr-FR"/>
        </w:rPr>
      </w:pPr>
    </w:p>
    <w:p w:rsidR="00367A33" w:rsidRDefault="00367A33" w:rsidP="004A158E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Pr="0087348B" w:rsidRDefault="00367A33" w:rsidP="0044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 xml:space="preserve">                            G -</w:t>
      </w:r>
      <w:r w:rsidRPr="0087348B">
        <w:rPr>
          <w:rFonts w:cs="DIN-Regular"/>
          <w:b/>
          <w:color w:val="000000"/>
          <w:lang w:val="fr-FR"/>
        </w:rPr>
        <w:t>Éléments prévus dans le bilan/évaluation du projet :</w:t>
      </w:r>
    </w:p>
    <w:p w:rsidR="00367A33" w:rsidRDefault="00367A33" w:rsidP="004A158E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Default="00367A33" w:rsidP="00447C80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</w:t>
      </w:r>
    </w:p>
    <w:p w:rsidR="00367A33" w:rsidRPr="0087348B" w:rsidRDefault="00367A33" w:rsidP="00447C80">
      <w:pPr>
        <w:numPr>
          <w:ilvl w:val="0"/>
          <w:numId w:val="29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Périodicité :</w:t>
      </w:r>
      <w:r>
        <w:rPr>
          <w:rFonts w:cs="DIN-Regular"/>
          <w:color w:val="000000"/>
          <w:lang w:val="fr-FR"/>
        </w:rPr>
        <w:t xml:space="preserve">                  </w:t>
      </w:r>
      <w:r w:rsidRPr="00C842FA">
        <w:rPr>
          <w:rFonts w:cs="DIN-Regular"/>
          <w:color w:val="FF0000"/>
          <w:lang w:val="fr-FR"/>
        </w:rPr>
        <w:t xml:space="preserve"> </w:t>
      </w:r>
    </w:p>
    <w:p w:rsidR="00367A33" w:rsidRPr="0087348B" w:rsidRDefault="00367A33" w:rsidP="00447C80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367A33" w:rsidRPr="0087348B" w:rsidRDefault="00367A33" w:rsidP="00447C80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447C80">
      <w:pPr>
        <w:numPr>
          <w:ilvl w:val="0"/>
          <w:numId w:val="29"/>
        </w:numPr>
        <w:tabs>
          <w:tab w:val="num" w:pos="90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Indicateurs quantitatifs (nombre d'inscrits, de participants, etc.) :</w:t>
      </w:r>
      <w:r>
        <w:rPr>
          <w:rFonts w:cs="DIN-Regular"/>
          <w:color w:val="000000"/>
          <w:lang w:val="fr-FR"/>
        </w:rPr>
        <w:t xml:space="preserve">    </w:t>
      </w:r>
    </w:p>
    <w:p w:rsidR="00367A33" w:rsidRDefault="00367A33" w:rsidP="00447C80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447C80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447C80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87348B" w:rsidRDefault="00367A33" w:rsidP="00447C80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447C80">
      <w:pPr>
        <w:numPr>
          <w:ilvl w:val="0"/>
          <w:numId w:val="29"/>
        </w:numPr>
        <w:tabs>
          <w:tab w:val="num" w:pos="90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Indicateurs qualitatifs :</w:t>
      </w:r>
      <w:r>
        <w:rPr>
          <w:rFonts w:cs="DIN-Regular"/>
          <w:color w:val="000000"/>
          <w:lang w:val="fr-FR"/>
        </w:rPr>
        <w:t xml:space="preserve">     </w:t>
      </w:r>
    </w:p>
    <w:p w:rsidR="00367A33" w:rsidRDefault="00367A33" w:rsidP="00671CE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671CE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FA7E6F">
      <w:pPr>
        <w:numPr>
          <w:ilvl w:val="0"/>
          <w:numId w:val="29"/>
        </w:numPr>
        <w:autoSpaceDE w:val="0"/>
        <w:autoSpaceDN w:val="0"/>
        <w:adjustRightInd w:val="0"/>
        <w:ind w:right="-491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Forme de l’évaluation( document écrit ? Validé par le Comité de pilotage ?)</w:t>
      </w:r>
    </w:p>
    <w:p w:rsidR="00367A33" w:rsidRDefault="00367A33" w:rsidP="00FA7E6F">
      <w:pPr>
        <w:autoSpaceDE w:val="0"/>
        <w:autoSpaceDN w:val="0"/>
        <w:adjustRightInd w:val="0"/>
        <w:ind w:right="-491"/>
        <w:rPr>
          <w:rFonts w:cs="DIN-Regular"/>
          <w:color w:val="000000"/>
          <w:lang w:val="fr-FR"/>
        </w:rPr>
      </w:pPr>
    </w:p>
    <w:p w:rsidR="00367A33" w:rsidRDefault="00367A33" w:rsidP="00FA7E6F">
      <w:pPr>
        <w:autoSpaceDE w:val="0"/>
        <w:autoSpaceDN w:val="0"/>
        <w:adjustRightInd w:val="0"/>
        <w:ind w:right="-491"/>
        <w:rPr>
          <w:rFonts w:cs="DIN-Regular"/>
          <w:color w:val="000000"/>
          <w:lang w:val="fr-FR"/>
        </w:rPr>
      </w:pPr>
    </w:p>
    <w:p w:rsidR="00367A33" w:rsidRDefault="00367A33" w:rsidP="00FA7E6F">
      <w:pPr>
        <w:numPr>
          <w:ilvl w:val="0"/>
          <w:numId w:val="29"/>
        </w:numPr>
        <w:autoSpaceDE w:val="0"/>
        <w:autoSpaceDN w:val="0"/>
        <w:adjustRightInd w:val="0"/>
        <w:ind w:right="-491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Evolutions attendues liées aux actions mises en place grâce au PEDT.</w:t>
      </w:r>
    </w:p>
    <w:p w:rsidR="00367A33" w:rsidRDefault="00367A33" w:rsidP="004A158E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Default="00367A33" w:rsidP="004A158E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Default="00367A33" w:rsidP="004A158E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Default="00367A33" w:rsidP="004A158E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Default="00367A33" w:rsidP="0031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rPr>
          <w:rFonts w:cs="DIN-Bold"/>
          <w:b/>
          <w:bCs/>
          <w:lang w:val="fr-FR"/>
        </w:rPr>
      </w:pPr>
      <w:r>
        <w:rPr>
          <w:rFonts w:cs="DIN-Bold"/>
          <w:b/>
          <w:bCs/>
          <w:lang w:val="fr-FR"/>
        </w:rPr>
        <w:t xml:space="preserve">              H- Organisation des activités mises en place dans le cadre du PEDT </w:t>
      </w:r>
    </w:p>
    <w:p w:rsidR="00367A33" w:rsidRDefault="00367A33" w:rsidP="003153F1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Pr="00231610" w:rsidRDefault="00367A33" w:rsidP="003153F1">
      <w:pPr>
        <w:autoSpaceDE w:val="0"/>
        <w:autoSpaceDN w:val="0"/>
        <w:adjustRightInd w:val="0"/>
        <w:rPr>
          <w:rFonts w:cs="DIN-Regular"/>
          <w:b/>
          <w:color w:val="000000"/>
          <w:u w:val="single"/>
          <w:lang w:val="fr-FR"/>
        </w:rPr>
      </w:pPr>
      <w:r>
        <w:rPr>
          <w:rFonts w:cs="DIN-Regular"/>
          <w:color w:val="000000"/>
          <w:lang w:val="fr-FR"/>
        </w:rPr>
        <w:t xml:space="preserve">                           A-  </w:t>
      </w:r>
      <w:r w:rsidRPr="00B94713">
        <w:rPr>
          <w:rFonts w:cs="DIN-Regular"/>
          <w:b/>
          <w:color w:val="000000"/>
          <w:u w:val="single"/>
          <w:lang w:val="fr-FR"/>
        </w:rPr>
        <w:t xml:space="preserve">Déroulement  de la journée et de la semaine type. </w:t>
      </w:r>
      <w:r w:rsidRPr="00B94713">
        <w:rPr>
          <w:rFonts w:cs="DIN-Regular"/>
          <w:b/>
          <w:color w:val="000000"/>
          <w:lang w:val="fr-FR"/>
        </w:rPr>
        <w:t xml:space="preserve">         </w:t>
      </w:r>
      <w:r w:rsidRPr="00B94713">
        <w:rPr>
          <w:rFonts w:cs="DIN-Regular"/>
          <w:b/>
          <w:color w:val="FF0000"/>
          <w:lang w:val="fr-FR"/>
        </w:rPr>
        <w:t xml:space="preserve"> </w:t>
      </w:r>
    </w:p>
    <w:p w:rsidR="00367A33" w:rsidRPr="00033FDC" w:rsidRDefault="00367A33" w:rsidP="003153F1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</w:p>
    <w:p w:rsidR="00367A33" w:rsidRPr="001135AD" w:rsidRDefault="00367A33" w:rsidP="003153F1">
      <w:pPr>
        <w:shd w:val="clear" w:color="auto" w:fill="FF6600"/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color w:val="000000"/>
          <w:lang w:val="fr-FR"/>
        </w:rPr>
        <w:tab/>
      </w:r>
      <w:r>
        <w:rPr>
          <w:rFonts w:cs="DIN-Regular"/>
          <w:color w:val="000000"/>
          <w:lang w:val="fr-FR"/>
        </w:rPr>
        <w:tab/>
      </w:r>
      <w:r>
        <w:rPr>
          <w:rFonts w:cs="DIN-Regular"/>
          <w:color w:val="000000"/>
          <w:lang w:val="fr-FR"/>
        </w:rPr>
        <w:tab/>
        <w:t xml:space="preserve">            </w:t>
      </w:r>
      <w:r>
        <w:rPr>
          <w:rFonts w:cs="DIN-Regular"/>
          <w:b/>
          <w:color w:val="000000"/>
          <w:lang w:val="fr-FR"/>
        </w:rPr>
        <w:t>TABLEAU 1 : Semaine Type *</w:t>
      </w:r>
    </w:p>
    <w:p w:rsidR="00367A33" w:rsidRDefault="00367A33" w:rsidP="003153F1">
      <w:pPr>
        <w:autoSpaceDE w:val="0"/>
        <w:autoSpaceDN w:val="0"/>
        <w:adjustRightInd w:val="0"/>
        <w:ind w:right="-1008"/>
        <w:rPr>
          <w:rFonts w:cs="DIN-Regular"/>
          <w:color w:val="000000"/>
          <w:lang w:val="fr-FR"/>
        </w:rPr>
      </w:pPr>
    </w:p>
    <w:p w:rsidR="00367A33" w:rsidRDefault="00367A33" w:rsidP="003153F1">
      <w:pPr>
        <w:autoSpaceDE w:val="0"/>
        <w:autoSpaceDN w:val="0"/>
        <w:adjustRightInd w:val="0"/>
        <w:ind w:right="-1008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Exemple avec abréviation : Garderie (G)- Enseignement(E)- Pause méridienne (PM)-TAP.</w:t>
      </w:r>
    </w:p>
    <w:p w:rsidR="00367A33" w:rsidRDefault="00367A33" w:rsidP="003153F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748"/>
        <w:gridCol w:w="650"/>
        <w:gridCol w:w="650"/>
        <w:gridCol w:w="650"/>
        <w:gridCol w:w="586"/>
        <w:gridCol w:w="684"/>
        <w:gridCol w:w="684"/>
        <w:gridCol w:w="650"/>
        <w:gridCol w:w="586"/>
        <w:gridCol w:w="748"/>
        <w:gridCol w:w="586"/>
        <w:gridCol w:w="586"/>
      </w:tblGrid>
      <w:tr w:rsidR="00367A33" w:rsidTr="004F5F12">
        <w:tc>
          <w:tcPr>
            <w:tcW w:w="1097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811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7 h</w:t>
            </w:r>
            <w:r>
              <w:rPr>
                <w:rFonts w:cs="DIN-Regular"/>
                <w:color w:val="000000"/>
                <w:lang w:val="fr-FR"/>
              </w:rPr>
              <w:t>**</w:t>
            </w: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8h</w:t>
            </w: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9h</w:t>
            </w:r>
          </w:p>
        </w:tc>
        <w:tc>
          <w:tcPr>
            <w:tcW w:w="674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10h</w:t>
            </w: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11h</w:t>
            </w: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12h</w:t>
            </w: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13h</w:t>
            </w:r>
          </w:p>
        </w:tc>
        <w:tc>
          <w:tcPr>
            <w:tcW w:w="674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14h</w:t>
            </w: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15h</w:t>
            </w:r>
          </w:p>
        </w:tc>
        <w:tc>
          <w:tcPr>
            <w:tcW w:w="808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16h</w:t>
            </w: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17h</w:t>
            </w: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18h</w:t>
            </w:r>
          </w:p>
        </w:tc>
      </w:tr>
      <w:tr w:rsidR="00367A33" w:rsidTr="004F5F12">
        <w:tc>
          <w:tcPr>
            <w:tcW w:w="1097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Lundi</w:t>
            </w:r>
          </w:p>
        </w:tc>
        <w:tc>
          <w:tcPr>
            <w:tcW w:w="811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674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674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808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</w:tr>
      <w:tr w:rsidR="00367A33" w:rsidTr="004F5F12">
        <w:tc>
          <w:tcPr>
            <w:tcW w:w="1097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Mardi</w:t>
            </w:r>
          </w:p>
        </w:tc>
        <w:tc>
          <w:tcPr>
            <w:tcW w:w="811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674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674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808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</w:tr>
      <w:tr w:rsidR="00367A33" w:rsidTr="004F5F12">
        <w:tc>
          <w:tcPr>
            <w:tcW w:w="1097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mercredi</w:t>
            </w:r>
          </w:p>
        </w:tc>
        <w:tc>
          <w:tcPr>
            <w:tcW w:w="811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674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674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808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</w:tr>
      <w:tr w:rsidR="00367A33" w:rsidTr="004F5F12">
        <w:tc>
          <w:tcPr>
            <w:tcW w:w="1097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jeudi</w:t>
            </w:r>
          </w:p>
        </w:tc>
        <w:tc>
          <w:tcPr>
            <w:tcW w:w="811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674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674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808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</w:tr>
      <w:tr w:rsidR="00367A33" w:rsidTr="004F5F12">
        <w:tc>
          <w:tcPr>
            <w:tcW w:w="1097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vendredi</w:t>
            </w:r>
          </w:p>
        </w:tc>
        <w:tc>
          <w:tcPr>
            <w:tcW w:w="811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674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674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808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</w:tr>
      <w:tr w:rsidR="00367A33" w:rsidTr="004F5F12">
        <w:tc>
          <w:tcPr>
            <w:tcW w:w="1097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A249E">
              <w:rPr>
                <w:rFonts w:cs="DIN-Regular"/>
                <w:color w:val="000000"/>
                <w:lang w:val="fr-FR"/>
              </w:rPr>
              <w:t>samedi</w:t>
            </w:r>
          </w:p>
        </w:tc>
        <w:tc>
          <w:tcPr>
            <w:tcW w:w="811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674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720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674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808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586" w:type="dxa"/>
          </w:tcPr>
          <w:p w:rsidR="00367A33" w:rsidRPr="00EA249E" w:rsidRDefault="00367A33" w:rsidP="00A8523B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</w:tr>
    </w:tbl>
    <w:p w:rsidR="00367A33" w:rsidRDefault="00367A33" w:rsidP="004A158E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Default="00367A33" w:rsidP="005A0F4C">
      <w:pPr>
        <w:autoSpaceDE w:val="0"/>
        <w:autoSpaceDN w:val="0"/>
        <w:adjustRightInd w:val="0"/>
        <w:rPr>
          <w:rFonts w:cs="DIN-Bold"/>
          <w:bCs/>
          <w:lang w:val="fr-FR"/>
        </w:rPr>
      </w:pPr>
      <w:r>
        <w:rPr>
          <w:rFonts w:cs="DIN-Bold"/>
          <w:bCs/>
          <w:lang w:val="fr-FR"/>
        </w:rPr>
        <w:t xml:space="preserve">        * </w:t>
      </w:r>
      <w:r w:rsidRPr="005A0F4C">
        <w:rPr>
          <w:rFonts w:cs="DIN-Bold"/>
          <w:bCs/>
          <w:lang w:val="fr-FR"/>
        </w:rPr>
        <w:t>Si plusieurs écoles avec organisation horaire différente, joindre plusieurs tableaux.</w:t>
      </w:r>
    </w:p>
    <w:p w:rsidR="00367A33" w:rsidRPr="004F5F12" w:rsidRDefault="00367A33" w:rsidP="005A0F4C">
      <w:pPr>
        <w:autoSpaceDE w:val="0"/>
        <w:autoSpaceDN w:val="0"/>
        <w:adjustRightInd w:val="0"/>
        <w:ind w:left="1080"/>
        <w:rPr>
          <w:rFonts w:cs="DIN-Bold"/>
          <w:bCs/>
          <w:color w:val="FF0000"/>
          <w:lang w:val="fr-FR"/>
        </w:rPr>
      </w:pPr>
    </w:p>
    <w:p w:rsidR="00367A33" w:rsidRDefault="00367A33" w:rsidP="003153F1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**Préciser l’horaire (ex : 7h15 ou 11h45)</w:t>
      </w:r>
    </w:p>
    <w:p w:rsidR="00367A33" w:rsidRDefault="00367A33" w:rsidP="003153F1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</w:p>
    <w:p w:rsidR="00367A33" w:rsidRPr="001710BE" w:rsidRDefault="00367A33" w:rsidP="007C6727">
      <w:pPr>
        <w:autoSpaceDE w:val="0"/>
        <w:autoSpaceDN w:val="0"/>
        <w:adjustRightInd w:val="0"/>
        <w:rPr>
          <w:rFonts w:cs="DIN-Bold"/>
          <w:b/>
          <w:bCs/>
          <w:u w:val="single"/>
          <w:lang w:val="fr-FR"/>
        </w:rPr>
      </w:pPr>
      <w:r>
        <w:rPr>
          <w:rFonts w:cs="DIN-Bold"/>
          <w:b/>
          <w:bCs/>
          <w:lang w:val="fr-FR"/>
        </w:rPr>
        <w:t xml:space="preserve">                   </w:t>
      </w:r>
      <w:r w:rsidRPr="001710BE">
        <w:rPr>
          <w:rFonts w:cs="DIN-Bold"/>
          <w:b/>
          <w:bCs/>
          <w:u w:val="single"/>
          <w:lang w:val="fr-FR"/>
        </w:rPr>
        <w:t>Identification de l’offre d’activités périscolaires (TAP) -mode d’organisation</w:t>
      </w:r>
    </w:p>
    <w:p w:rsidR="00367A33" w:rsidRDefault="00367A33" w:rsidP="007C6727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Pr="00AE1344" w:rsidRDefault="00367A33" w:rsidP="007C6727">
      <w:pPr>
        <w:autoSpaceDE w:val="0"/>
        <w:autoSpaceDN w:val="0"/>
        <w:adjustRightInd w:val="0"/>
        <w:rPr>
          <w:rFonts w:cs="DIN-Bold"/>
          <w:bCs/>
          <w:lang w:val="fr-FR"/>
        </w:rPr>
      </w:pPr>
      <w:r>
        <w:rPr>
          <w:noProof/>
          <w:lang w:val="fr-FR"/>
        </w:rPr>
        <w:pict>
          <v:rect id="_x0000_s1071" style="position:absolute;margin-left:0;margin-top:1.4pt;width:9.4pt;height:10pt;z-index:251678208" fillcolor="#f2dbdb"/>
        </w:pict>
      </w:r>
      <w:r>
        <w:rPr>
          <w:rFonts w:cs="DIN-Bold"/>
          <w:bCs/>
          <w:lang w:val="fr-FR"/>
        </w:rPr>
        <w:t xml:space="preserve">        </w:t>
      </w:r>
      <w:r w:rsidRPr="00AE1344">
        <w:rPr>
          <w:rFonts w:cs="DIN-Bold"/>
          <w:bCs/>
          <w:lang w:val="fr-FR"/>
        </w:rPr>
        <w:t>Organisation dans le cadre d’un accueil non déclaré</w:t>
      </w:r>
    </w:p>
    <w:p w:rsidR="00367A33" w:rsidRPr="00AE1344" w:rsidRDefault="00367A33" w:rsidP="007C6727">
      <w:pPr>
        <w:autoSpaceDE w:val="0"/>
        <w:autoSpaceDN w:val="0"/>
        <w:adjustRightInd w:val="0"/>
        <w:rPr>
          <w:rFonts w:cs="DIN-Bold"/>
          <w:bCs/>
          <w:lang w:val="fr-FR"/>
        </w:rPr>
      </w:pPr>
    </w:p>
    <w:p w:rsidR="00367A33" w:rsidRDefault="00367A33" w:rsidP="007C6727">
      <w:pPr>
        <w:autoSpaceDE w:val="0"/>
        <w:autoSpaceDN w:val="0"/>
        <w:adjustRightInd w:val="0"/>
        <w:ind w:left="450"/>
        <w:rPr>
          <w:rFonts w:cs="DIN-Bold"/>
          <w:bCs/>
          <w:lang w:val="fr-FR"/>
        </w:rPr>
      </w:pPr>
      <w:r>
        <w:rPr>
          <w:noProof/>
          <w:lang w:val="fr-FR"/>
        </w:rPr>
        <w:pict>
          <v:rect id="_x0000_s1072" style="position:absolute;left:0;text-align:left;margin-left:0;margin-top:8.1pt;width:9.4pt;height:10pt;z-index:251679232" fillcolor="#f2dbdb"/>
        </w:pict>
      </w:r>
      <w:r w:rsidRPr="00AE1344">
        <w:rPr>
          <w:rFonts w:cs="DIN-Bold"/>
          <w:bCs/>
          <w:lang w:val="fr-FR"/>
        </w:rPr>
        <w:t>Organisation dans le cadre d’un ac</w:t>
      </w:r>
      <w:r>
        <w:rPr>
          <w:rFonts w:cs="DIN-Bold"/>
          <w:bCs/>
          <w:lang w:val="fr-FR"/>
        </w:rPr>
        <w:t>cueil collectif d</w:t>
      </w:r>
      <w:r w:rsidRPr="00AE1344">
        <w:rPr>
          <w:rFonts w:cs="DIN-Bold"/>
          <w:bCs/>
          <w:lang w:val="fr-FR"/>
        </w:rPr>
        <w:t>e</w:t>
      </w:r>
      <w:r>
        <w:rPr>
          <w:rFonts w:cs="DIN-Bold"/>
          <w:bCs/>
          <w:lang w:val="fr-FR"/>
        </w:rPr>
        <w:t xml:space="preserve"> </w:t>
      </w:r>
      <w:r w:rsidRPr="00AE1344">
        <w:rPr>
          <w:rFonts w:cs="DIN-Bold"/>
          <w:bCs/>
          <w:lang w:val="fr-FR"/>
        </w:rPr>
        <w:t xml:space="preserve">mineurs (ACM) déclaré auprès des </w:t>
      </w:r>
      <w:r>
        <w:rPr>
          <w:rFonts w:cs="DIN-Bold"/>
          <w:bCs/>
          <w:lang w:val="fr-FR"/>
        </w:rPr>
        <w:t xml:space="preserve">   </w:t>
      </w:r>
      <w:r w:rsidRPr="00AE1344">
        <w:rPr>
          <w:rFonts w:cs="DIN-Bold"/>
          <w:bCs/>
          <w:lang w:val="fr-FR"/>
        </w:rPr>
        <w:t xml:space="preserve">services de </w:t>
      </w:r>
      <w:smartTag w:uri="urn:schemas-microsoft-com:office:smarttags" w:element="PersonName">
        <w:smartTagPr>
          <w:attr w:name="ProductID" w:val="la DDCS"/>
        </w:smartTagPr>
        <w:r w:rsidRPr="00AE1344">
          <w:rPr>
            <w:rFonts w:cs="DIN-Bold"/>
            <w:bCs/>
            <w:lang w:val="fr-FR"/>
          </w:rPr>
          <w:t>la DDCS</w:t>
        </w:r>
      </w:smartTag>
      <w:r w:rsidRPr="00AE1344">
        <w:rPr>
          <w:rFonts w:cs="DIN-Bold"/>
          <w:bCs/>
          <w:lang w:val="fr-FR"/>
        </w:rPr>
        <w:t xml:space="preserve"> 80.</w:t>
      </w:r>
    </w:p>
    <w:p w:rsidR="00367A33" w:rsidRDefault="00367A33" w:rsidP="00AE4DB4">
      <w:pPr>
        <w:autoSpaceDE w:val="0"/>
        <w:autoSpaceDN w:val="0"/>
        <w:adjustRightInd w:val="0"/>
        <w:ind w:left="450"/>
        <w:rPr>
          <w:rFonts w:cs="DIN-Bold"/>
          <w:bCs/>
          <w:lang w:val="fr-FR"/>
        </w:rPr>
      </w:pPr>
    </w:p>
    <w:p w:rsidR="00367A33" w:rsidRDefault="00367A33" w:rsidP="00AE4DB4">
      <w:pPr>
        <w:autoSpaceDE w:val="0"/>
        <w:autoSpaceDN w:val="0"/>
        <w:adjustRightInd w:val="0"/>
        <w:ind w:left="450"/>
        <w:rPr>
          <w:rFonts w:cs="DIN-Bold"/>
          <w:bCs/>
          <w:lang w:val="fr-FR"/>
        </w:rPr>
      </w:pPr>
      <w:r>
        <w:rPr>
          <w:noProof/>
          <w:lang w:val="fr-FR"/>
        </w:rPr>
        <w:pict>
          <v:rect id="_x0000_s1073" style="position:absolute;left:0;text-align:left;margin-left:0;margin-top:8.1pt;width:9.4pt;height:10pt;z-index:251689472" fillcolor="#f2dbdb"/>
        </w:pict>
      </w:r>
      <w:r w:rsidRPr="00AE1344">
        <w:rPr>
          <w:rFonts w:cs="DIN-Bold"/>
          <w:bCs/>
          <w:lang w:val="fr-FR"/>
        </w:rPr>
        <w:t>Organisation dans le cadre d’un ac</w:t>
      </w:r>
      <w:r>
        <w:rPr>
          <w:rFonts w:cs="DIN-Bold"/>
          <w:bCs/>
          <w:lang w:val="fr-FR"/>
        </w:rPr>
        <w:t>cueil collectif d</w:t>
      </w:r>
      <w:r w:rsidRPr="00AE1344">
        <w:rPr>
          <w:rFonts w:cs="DIN-Bold"/>
          <w:bCs/>
          <w:lang w:val="fr-FR"/>
        </w:rPr>
        <w:t>e</w:t>
      </w:r>
      <w:r>
        <w:rPr>
          <w:rFonts w:cs="DIN-Bold"/>
          <w:bCs/>
          <w:lang w:val="fr-FR"/>
        </w:rPr>
        <w:t xml:space="preserve"> mineurs (ACM) déclaré auprès d’un </w:t>
      </w:r>
      <w:r w:rsidRPr="00AE1344">
        <w:rPr>
          <w:rFonts w:cs="DIN-Bold"/>
          <w:bCs/>
          <w:lang w:val="fr-FR"/>
        </w:rPr>
        <w:t xml:space="preserve"> servi</w:t>
      </w:r>
      <w:r>
        <w:rPr>
          <w:rFonts w:cs="DIN-Bold"/>
          <w:bCs/>
          <w:lang w:val="fr-FR"/>
        </w:rPr>
        <w:t xml:space="preserve">ce autre que celui </w:t>
      </w:r>
      <w:r w:rsidRPr="00AE1344">
        <w:rPr>
          <w:rFonts w:cs="DIN-Bold"/>
          <w:bCs/>
          <w:lang w:val="fr-FR"/>
        </w:rPr>
        <w:t xml:space="preserve"> de </w:t>
      </w:r>
      <w:smartTag w:uri="urn:schemas-microsoft-com:office:smarttags" w:element="PersonName">
        <w:smartTagPr>
          <w:attr w:name="ProductID" w:val="la DDCS"/>
        </w:smartTagPr>
        <w:r w:rsidRPr="00AE1344">
          <w:rPr>
            <w:rFonts w:cs="DIN-Bold"/>
            <w:bCs/>
            <w:lang w:val="fr-FR"/>
          </w:rPr>
          <w:t>la DDCS</w:t>
        </w:r>
      </w:smartTag>
      <w:r>
        <w:rPr>
          <w:rFonts w:cs="DIN-Bold"/>
          <w:bCs/>
          <w:lang w:val="fr-FR"/>
        </w:rPr>
        <w:t xml:space="preserve"> 80 (Ex :DDCS 76)</w:t>
      </w:r>
    </w:p>
    <w:p w:rsidR="00367A33" w:rsidRDefault="00367A33" w:rsidP="00AE4DB4">
      <w:pPr>
        <w:autoSpaceDE w:val="0"/>
        <w:autoSpaceDN w:val="0"/>
        <w:adjustRightInd w:val="0"/>
        <w:ind w:left="450"/>
        <w:rPr>
          <w:rFonts w:cs="DIN-Bold"/>
          <w:bCs/>
          <w:lang w:val="fr-FR"/>
        </w:rPr>
      </w:pPr>
    </w:p>
    <w:p w:rsidR="00367A33" w:rsidRDefault="00367A33" w:rsidP="004A158E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Pr="00AB25F5" w:rsidRDefault="00367A33" w:rsidP="00171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rPr>
          <w:rFonts w:cs="DIN-Bold"/>
          <w:b/>
          <w:bCs/>
          <w:sz w:val="22"/>
          <w:szCs w:val="22"/>
          <w:lang w:val="fr-FR"/>
        </w:rPr>
      </w:pPr>
      <w:r w:rsidRPr="00AB25F5">
        <w:rPr>
          <w:rFonts w:cs="DIN-Bold"/>
          <w:b/>
          <w:bCs/>
          <w:sz w:val="22"/>
          <w:szCs w:val="22"/>
          <w:lang w:val="fr-FR"/>
        </w:rPr>
        <w:t xml:space="preserve">I-  DEMANDE de DEROGATIONS/EXPERIMENTATION LIEES A </w:t>
      </w:r>
      <w:smartTag w:uri="urn:schemas-microsoft-com:office:smarttags" w:element="PersonName">
        <w:smartTagPr>
          <w:attr w:name="ProductID" w:val="la DDCS"/>
        </w:smartTagPr>
        <w:smartTag w:uri="urn:schemas-microsoft-com:office:smarttags" w:element="PersonName">
          <w:smartTagPr>
            <w:attr w:name="ProductID" w:val="la DDCS"/>
          </w:smartTagPr>
          <w:r w:rsidRPr="00AB25F5">
            <w:rPr>
              <w:rFonts w:cs="DIN-Bold"/>
              <w:b/>
              <w:bCs/>
              <w:sz w:val="22"/>
              <w:szCs w:val="22"/>
              <w:lang w:val="fr-FR"/>
            </w:rPr>
            <w:t>LA SIGNATURE</w:t>
          </w:r>
        </w:smartTag>
        <w:r w:rsidRPr="00AB25F5">
          <w:rPr>
            <w:rFonts w:cs="DIN-Bold"/>
            <w:b/>
            <w:bCs/>
            <w:sz w:val="22"/>
            <w:szCs w:val="22"/>
            <w:lang w:val="fr-FR"/>
          </w:rPr>
          <w:t xml:space="preserve"> DU</w:t>
        </w:r>
      </w:smartTag>
      <w:r w:rsidRPr="00AB25F5">
        <w:rPr>
          <w:rFonts w:cs="DIN-Bold"/>
          <w:b/>
          <w:bCs/>
          <w:sz w:val="22"/>
          <w:szCs w:val="22"/>
          <w:lang w:val="fr-FR"/>
        </w:rPr>
        <w:t xml:space="preserve"> PEDT</w:t>
      </w:r>
    </w:p>
    <w:p w:rsidR="00367A33" w:rsidRDefault="00367A33" w:rsidP="004A158E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Pr="00332F57" w:rsidRDefault="00367A33" w:rsidP="00BE13E0">
      <w:pPr>
        <w:numPr>
          <w:ilvl w:val="0"/>
          <w:numId w:val="34"/>
        </w:numPr>
        <w:tabs>
          <w:tab w:val="left" w:pos="540"/>
          <w:tab w:val="left" w:pos="1650"/>
        </w:tabs>
        <w:autoSpaceDE w:val="0"/>
        <w:autoSpaceDN w:val="0"/>
        <w:adjustRightInd w:val="0"/>
        <w:rPr>
          <w:rFonts w:cs="DIN-Regular"/>
          <w:bCs/>
          <w:lang w:val="fr-FR"/>
        </w:rPr>
      </w:pPr>
      <w:r w:rsidRPr="00CB61E1">
        <w:rPr>
          <w:rFonts w:cs="DIN-Regular"/>
          <w:color w:val="000000"/>
          <w:lang w:val="fr-FR"/>
        </w:rPr>
        <w:t xml:space="preserve">La collectivité  a-t-elle demandé et obtenu une autorisation d’expérimentation sur </w:t>
      </w:r>
      <w:r>
        <w:rPr>
          <w:rFonts w:cs="DIN-Regular"/>
          <w:color w:val="000000"/>
          <w:lang w:val="fr-FR"/>
        </w:rPr>
        <w:t xml:space="preserve">      </w:t>
      </w:r>
      <w:r w:rsidRPr="00CB61E1">
        <w:rPr>
          <w:rFonts w:cs="DIN-Regular"/>
          <w:color w:val="000000"/>
          <w:lang w:val="fr-FR"/>
        </w:rPr>
        <w:t>l’organisation des T.A.P pour une demi-journée hebdomadaire </w:t>
      </w:r>
      <w:r>
        <w:rPr>
          <w:rFonts w:cs="DIN-Regular"/>
          <w:color w:val="000000"/>
          <w:lang w:val="fr-FR"/>
        </w:rPr>
        <w:t>(Décret du 7 mai 2014)</w:t>
      </w:r>
      <w:r w:rsidRPr="00CB61E1">
        <w:rPr>
          <w:rFonts w:cs="DIN-Regular"/>
          <w:color w:val="000000"/>
          <w:lang w:val="fr-FR"/>
        </w:rPr>
        <w:t>?</w:t>
      </w:r>
      <w:r>
        <w:rPr>
          <w:rFonts w:cs="DIN-Regular"/>
          <w:color w:val="000000"/>
          <w:lang w:val="fr-FR"/>
        </w:rPr>
        <w:t xml:space="preserve">  </w:t>
      </w:r>
    </w:p>
    <w:p w:rsidR="00367A33" w:rsidRPr="00F24F0E" w:rsidRDefault="00367A33" w:rsidP="00BE13E0">
      <w:pPr>
        <w:autoSpaceDE w:val="0"/>
        <w:autoSpaceDN w:val="0"/>
        <w:adjustRightInd w:val="0"/>
        <w:rPr>
          <w:rFonts w:cs="DIN-Bold"/>
          <w:lang w:val="fr-FR"/>
        </w:rPr>
      </w:pPr>
      <w:r>
        <w:rPr>
          <w:rFonts w:cs="DIN-Regular"/>
          <w:color w:val="000000"/>
          <w:lang w:val="fr-FR"/>
        </w:rPr>
        <w:t xml:space="preserve">          </w:t>
      </w:r>
    </w:p>
    <w:p w:rsidR="00367A33" w:rsidRDefault="00367A33" w:rsidP="00BE13E0">
      <w:pPr>
        <w:autoSpaceDE w:val="0"/>
        <w:autoSpaceDN w:val="0"/>
        <w:adjustRightInd w:val="0"/>
        <w:rPr>
          <w:rFonts w:cs="DIN-Bold"/>
          <w:bCs/>
          <w:lang w:val="fr-FR"/>
        </w:rPr>
      </w:pPr>
      <w:r>
        <w:rPr>
          <w:noProof/>
          <w:lang w:val="fr-FR"/>
        </w:rPr>
        <w:pict>
          <v:rect id="_x0000_s1074" style="position:absolute;margin-left:3in;margin-top:5.65pt;width:9.4pt;height:10pt;z-index:251666944" fillcolor="#f2dbdb"/>
        </w:pict>
      </w:r>
      <w:r>
        <w:rPr>
          <w:noProof/>
          <w:lang w:val="fr-FR"/>
        </w:rPr>
        <w:pict>
          <v:rect id="_x0000_s1075" style="position:absolute;margin-left:90pt;margin-top:5.65pt;width:9.4pt;height:10pt;z-index:251665920" fillcolor="#f2dbdb"/>
        </w:pict>
      </w:r>
      <w:r>
        <w:rPr>
          <w:rFonts w:cs="DIN-Bold"/>
          <w:b/>
          <w:bCs/>
          <w:lang w:val="fr-FR"/>
        </w:rPr>
        <w:t xml:space="preserve">                                          </w:t>
      </w:r>
      <w:r w:rsidRPr="00324E69">
        <w:rPr>
          <w:rFonts w:cs="DIN-Bold"/>
          <w:bCs/>
          <w:lang w:val="fr-FR"/>
        </w:rPr>
        <w:t xml:space="preserve">Oui  </w:t>
      </w:r>
      <w:r>
        <w:rPr>
          <w:rFonts w:cs="DIN-Bold"/>
          <w:b/>
          <w:bCs/>
          <w:lang w:val="fr-FR"/>
        </w:rPr>
        <w:t xml:space="preserve">                                    </w:t>
      </w:r>
      <w:r w:rsidRPr="00324E69">
        <w:rPr>
          <w:rFonts w:cs="DIN-Bold"/>
          <w:bCs/>
          <w:lang w:val="fr-FR"/>
        </w:rPr>
        <w:t>Non</w:t>
      </w:r>
    </w:p>
    <w:p w:rsidR="00367A33" w:rsidRPr="005A0F4C" w:rsidRDefault="00367A33" w:rsidP="00BE13E0">
      <w:pPr>
        <w:autoSpaceDE w:val="0"/>
        <w:autoSpaceDN w:val="0"/>
        <w:adjustRightInd w:val="0"/>
        <w:rPr>
          <w:rFonts w:cs="DIN-Bold"/>
          <w:bCs/>
          <w:lang w:val="fr-FR"/>
        </w:rPr>
      </w:pPr>
    </w:p>
    <w:p w:rsidR="00367A33" w:rsidRPr="00324E69" w:rsidRDefault="00367A33" w:rsidP="00960FCD">
      <w:pPr>
        <w:numPr>
          <w:ilvl w:val="0"/>
          <w:numId w:val="29"/>
        </w:numPr>
        <w:tabs>
          <w:tab w:val="clear" w:pos="1440"/>
        </w:tabs>
        <w:autoSpaceDE w:val="0"/>
        <w:autoSpaceDN w:val="0"/>
        <w:adjustRightInd w:val="0"/>
        <w:ind w:hanging="900"/>
        <w:rPr>
          <w:rFonts w:cs="DIN-Bold"/>
          <w:bCs/>
          <w:lang w:val="fr-FR"/>
        </w:rPr>
      </w:pPr>
      <w:r w:rsidRPr="00324E69">
        <w:rPr>
          <w:rFonts w:cs="DIN-Bold"/>
          <w:bCs/>
          <w:lang w:val="fr-FR"/>
        </w:rPr>
        <w:t>Date de l’autorisation :</w:t>
      </w:r>
    </w:p>
    <w:p w:rsidR="00367A33" w:rsidRDefault="00367A33" w:rsidP="00BE13E0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Default="00367A33" w:rsidP="005A0F4C">
      <w:pPr>
        <w:tabs>
          <w:tab w:val="left" w:pos="1650"/>
        </w:tabs>
        <w:autoSpaceDE w:val="0"/>
        <w:autoSpaceDN w:val="0"/>
        <w:adjustRightInd w:val="0"/>
        <w:ind w:left="708" w:right="-491"/>
        <w:rPr>
          <w:rFonts w:cs="DIN-Regular"/>
          <w:color w:val="000000"/>
          <w:lang w:val="fr-FR"/>
        </w:rPr>
      </w:pPr>
      <w:r>
        <w:rPr>
          <w:rFonts w:cs="DIN-Bold"/>
          <w:b/>
          <w:bCs/>
          <w:lang w:val="fr-FR"/>
        </w:rPr>
        <w:t>Si oui,</w:t>
      </w:r>
      <w:r w:rsidRPr="00324E69">
        <w:rPr>
          <w:rFonts w:cs="DIN-Regular"/>
          <w:color w:val="000000"/>
          <w:lang w:val="fr-FR"/>
        </w:rPr>
        <w:t xml:space="preserve"> </w:t>
      </w:r>
      <w:r>
        <w:rPr>
          <w:rFonts w:cs="DIN-Regular"/>
          <w:color w:val="000000"/>
          <w:lang w:val="fr-FR"/>
        </w:rPr>
        <w:t>quelle est la ½ journée choisie (différencier selon les communes (cas des regroupements de communes dans les E.P.C.I et les écoles dans la (les) commune(s)).</w:t>
      </w:r>
    </w:p>
    <w:p w:rsidR="00367A33" w:rsidRDefault="00367A33" w:rsidP="00BE13E0">
      <w:pPr>
        <w:tabs>
          <w:tab w:val="left" w:pos="1650"/>
        </w:tabs>
        <w:autoSpaceDE w:val="0"/>
        <w:autoSpaceDN w:val="0"/>
        <w:adjustRightInd w:val="0"/>
        <w:ind w:left="708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 </w:t>
      </w:r>
    </w:p>
    <w:p w:rsidR="00367A33" w:rsidRDefault="00367A33" w:rsidP="000B420D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  <w:r>
        <w:rPr>
          <w:noProof/>
          <w:lang w:val="fr-FR"/>
        </w:rPr>
        <w:pict>
          <v:rect id="_x0000_s1076" style="position:absolute;margin-left:0;margin-top:3.3pt;width:9.4pt;height:10pt;z-index:251667968" fillcolor="#f2dbdb"/>
        </w:pict>
      </w:r>
      <w:r>
        <w:rPr>
          <w:rFonts w:cs="DIN-Bold"/>
          <w:b/>
          <w:bCs/>
          <w:lang w:val="fr-FR"/>
        </w:rPr>
        <w:t xml:space="preserve">       Dérogation concernant les horaires d’enseignement scolaire (allongement de la journée scolaire, temps d’enseignement supérieur à 5h30, si l’école n’a pas opté pour les TAP regroupées en 3H).</w:t>
      </w:r>
    </w:p>
    <w:p w:rsidR="00367A33" w:rsidRDefault="00367A33" w:rsidP="004A158E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Default="00367A33" w:rsidP="004A158E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  <w:r>
        <w:rPr>
          <w:noProof/>
          <w:lang w:val="fr-FR"/>
        </w:rPr>
        <w:pict>
          <v:rect id="_x0000_s1077" style="position:absolute;margin-left:0;margin-top:8.05pt;width:9.4pt;height:10pt;z-index:251623936" fillcolor="#f2dbdb"/>
        </w:pict>
      </w:r>
      <w:r>
        <w:rPr>
          <w:rFonts w:cs="DIN-Bold"/>
          <w:b/>
          <w:bCs/>
          <w:lang w:val="fr-FR"/>
        </w:rPr>
        <w:t xml:space="preserve">      Dérogation concernant le choix du samedi matin au lieu du mercredi matin</w:t>
      </w:r>
    </w:p>
    <w:p w:rsidR="00367A33" w:rsidRDefault="00367A33" w:rsidP="004A158E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Default="00367A33" w:rsidP="004A158E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  <w:r>
        <w:rPr>
          <w:noProof/>
          <w:lang w:val="fr-FR"/>
        </w:rPr>
        <w:pict>
          <v:rect id="_x0000_s1078" style="position:absolute;margin-left:0;margin-top:5.75pt;width:9.4pt;height:10pt;z-index:251624960" fillcolor="#f2dbdb"/>
        </w:pict>
      </w:r>
      <w:r>
        <w:rPr>
          <w:rFonts w:cs="DIN-Bold"/>
          <w:b/>
          <w:bCs/>
          <w:lang w:val="fr-FR"/>
        </w:rPr>
        <w:t xml:space="preserve">       Assouplissement du taux d’encadrement dans le cadre de l’accueil  de Loisirs périscolaires.</w:t>
      </w:r>
    </w:p>
    <w:p w:rsidR="00367A33" w:rsidRDefault="00367A33" w:rsidP="004A158E">
      <w:pPr>
        <w:autoSpaceDE w:val="0"/>
        <w:autoSpaceDN w:val="0"/>
        <w:adjustRightInd w:val="0"/>
        <w:rPr>
          <w:rFonts w:cs="DIN-Bold"/>
          <w:b/>
          <w:bCs/>
          <w:lang w:val="fr-FR"/>
        </w:rPr>
      </w:pPr>
    </w:p>
    <w:p w:rsidR="00367A33" w:rsidRDefault="00367A33" w:rsidP="007C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rPr>
          <w:rFonts w:cs="DIN-Bold"/>
          <w:b/>
          <w:bCs/>
          <w:lang w:val="fr-FR"/>
        </w:rPr>
      </w:pPr>
      <w:r>
        <w:rPr>
          <w:rFonts w:cs="DIN-Regular"/>
          <w:bCs/>
          <w:lang w:val="fr-FR"/>
        </w:rPr>
        <w:t xml:space="preserve"> </w:t>
      </w:r>
      <w:r>
        <w:rPr>
          <w:rFonts w:cs="DIN-Bold"/>
          <w:b/>
          <w:bCs/>
          <w:lang w:val="fr-FR"/>
        </w:rPr>
        <w:tab/>
      </w:r>
      <w:r>
        <w:rPr>
          <w:rFonts w:cs="DIN-Bold"/>
          <w:b/>
          <w:bCs/>
          <w:lang w:val="fr-FR"/>
        </w:rPr>
        <w:tab/>
        <w:t xml:space="preserve">           J- DECLARATION de l’accueil de loisirs périscolaire à la DDCS *</w:t>
      </w:r>
    </w:p>
    <w:p w:rsidR="00367A33" w:rsidRPr="007C6727" w:rsidRDefault="00367A33" w:rsidP="007C6727">
      <w:pPr>
        <w:autoSpaceDE w:val="0"/>
        <w:autoSpaceDN w:val="0"/>
        <w:adjustRightInd w:val="0"/>
        <w:rPr>
          <w:rFonts w:cs="DIN-Bold"/>
          <w:bCs/>
          <w:lang w:val="fr-FR"/>
        </w:rPr>
      </w:pPr>
    </w:p>
    <w:p w:rsidR="00367A33" w:rsidRPr="004F5F12" w:rsidRDefault="00367A33" w:rsidP="003153F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ab/>
      </w:r>
      <w:r>
        <w:rPr>
          <w:rFonts w:cs="DIN-Regular"/>
          <w:b/>
          <w:color w:val="000000"/>
          <w:lang w:val="fr-FR"/>
        </w:rPr>
        <w:tab/>
      </w:r>
      <w:r w:rsidRPr="004F5F12">
        <w:rPr>
          <w:rFonts w:cs="DIN-Regular"/>
          <w:color w:val="000000"/>
          <w:lang w:val="fr-FR"/>
        </w:rPr>
        <w:t>A remplir seulement si vous êtes conc</w:t>
      </w:r>
      <w:r>
        <w:rPr>
          <w:rFonts w:cs="DIN-Regular"/>
          <w:color w:val="000000"/>
          <w:lang w:val="fr-FR"/>
        </w:rPr>
        <w:t>erné par ce type d’organisation</w:t>
      </w:r>
      <w:r w:rsidRPr="004F5F12">
        <w:rPr>
          <w:rFonts w:cs="DIN-Regular"/>
          <w:color w:val="000000"/>
          <w:lang w:val="fr-FR"/>
        </w:rPr>
        <w:t>.</w:t>
      </w:r>
    </w:p>
    <w:p w:rsidR="00367A33" w:rsidRDefault="00367A33" w:rsidP="003153F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3153F1">
      <w:pPr>
        <w:numPr>
          <w:ilvl w:val="0"/>
          <w:numId w:val="15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L’organisation de l’accueil collectif de mineurs es assuré par :</w:t>
      </w:r>
    </w:p>
    <w:p w:rsidR="00367A33" w:rsidRDefault="00367A33" w:rsidP="003153F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3153F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79" style="position:absolute;margin-left:45pt;margin-top:4.75pt;width:9.4pt;height:10pt;z-index:251674112" fillcolor="#f2dbdb"/>
        </w:pict>
      </w:r>
      <w:r>
        <w:rPr>
          <w:rFonts w:cs="DIN-Regular"/>
          <w:color w:val="000000"/>
          <w:lang w:val="fr-FR"/>
        </w:rPr>
        <w:tab/>
      </w:r>
      <w:r>
        <w:rPr>
          <w:rFonts w:cs="DIN-Regular"/>
          <w:color w:val="000000"/>
          <w:lang w:val="fr-FR"/>
        </w:rPr>
        <w:tab/>
        <w:t>La collectivité (Ex : Mairie, communauté de communes)</w:t>
      </w:r>
    </w:p>
    <w:p w:rsidR="00367A33" w:rsidRDefault="00367A33" w:rsidP="003153F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160DE3">
      <w:pPr>
        <w:autoSpaceDE w:val="0"/>
        <w:autoSpaceDN w:val="0"/>
        <w:adjustRightInd w:val="0"/>
        <w:ind w:right="-491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80" style="position:absolute;margin-left:45pt;margin-top:2.45pt;width:9.4pt;height:10pt;z-index:251675136" fillcolor="#f2dbdb"/>
        </w:pict>
      </w:r>
      <w:r>
        <w:rPr>
          <w:rFonts w:cs="DIN-Regular"/>
          <w:color w:val="000000"/>
          <w:lang w:val="fr-FR"/>
        </w:rPr>
        <w:tab/>
      </w:r>
      <w:r>
        <w:rPr>
          <w:rFonts w:cs="DIN-Regular"/>
          <w:color w:val="000000"/>
          <w:lang w:val="fr-FR"/>
        </w:rPr>
        <w:tab/>
        <w:t>Une association ou un autre organisme (préciser l’identité de cet opérateur)</w:t>
      </w:r>
      <w:r>
        <w:rPr>
          <w:rFonts w:cs="DIN-Regular"/>
          <w:color w:val="000000"/>
          <w:lang w:val="fr-FR"/>
        </w:rPr>
        <w:br/>
      </w:r>
    </w:p>
    <w:p w:rsidR="00367A33" w:rsidRDefault="00367A33" w:rsidP="003153F1">
      <w:pPr>
        <w:numPr>
          <w:ilvl w:val="0"/>
          <w:numId w:val="15"/>
        </w:num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Cet opérateur organise t-il, par ailleurs, des accueils de loisirs extrascolaires sur le  territoire ?</w:t>
      </w:r>
    </w:p>
    <w:p w:rsidR="00367A33" w:rsidRDefault="00367A33" w:rsidP="003153F1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         </w:t>
      </w:r>
    </w:p>
    <w:p w:rsidR="00367A33" w:rsidRDefault="00367A33" w:rsidP="003153F1">
      <w:pPr>
        <w:tabs>
          <w:tab w:val="left" w:pos="1650"/>
        </w:tabs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81" style="position:absolute;margin-left:162pt;margin-top:3pt;width:9.4pt;height:10pt;z-index:251677184" fillcolor="#f2dbdb"/>
        </w:pict>
      </w:r>
      <w:r>
        <w:rPr>
          <w:noProof/>
          <w:lang w:val="fr-FR"/>
        </w:rPr>
        <w:pict>
          <v:rect id="_x0000_s1082" style="position:absolute;margin-left:27pt;margin-top:3pt;width:9.4pt;height:10pt;z-index:251676160" fillcolor="#f2dbdb"/>
        </w:pict>
      </w:r>
      <w:r>
        <w:rPr>
          <w:rFonts w:cs="DIN-Regular"/>
          <w:color w:val="000000"/>
          <w:lang w:val="fr-FR"/>
        </w:rPr>
        <w:t xml:space="preserve">                      Oui                                       Non</w:t>
      </w:r>
    </w:p>
    <w:p w:rsidR="00367A33" w:rsidRDefault="00367A33" w:rsidP="003153F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EC3B9F" w:rsidRDefault="00367A33" w:rsidP="003153F1">
      <w:pPr>
        <w:numPr>
          <w:ilvl w:val="0"/>
          <w:numId w:val="15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Les activités proposées pendant les heures périscolaires vont-elles bénéficier d’une aide de la C.N.A.F </w:t>
      </w:r>
      <w:r w:rsidRPr="00EC3B9F">
        <w:rPr>
          <w:rFonts w:cs="DIN-Regular"/>
          <w:color w:val="000000"/>
          <w:lang w:val="fr-FR"/>
        </w:rPr>
        <w:t xml:space="preserve">?          </w:t>
      </w:r>
    </w:p>
    <w:p w:rsidR="00367A33" w:rsidRPr="00EC3B9F" w:rsidRDefault="00367A33" w:rsidP="003153F1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83" style="position:absolute;left:0;text-align:left;margin-left:207pt;margin-top:10.8pt;width:9.4pt;height:10pt;z-index:251670016" fillcolor="#f2dbdb"/>
        </w:pict>
      </w:r>
      <w:r>
        <w:rPr>
          <w:noProof/>
          <w:lang w:val="fr-FR"/>
        </w:rPr>
        <w:pict>
          <v:rect id="_x0000_s1084" style="position:absolute;left:0;text-align:left;margin-left:45pt;margin-top:10.8pt;width:9.4pt;height:10pt;z-index:251668992" fillcolor="#f2dbdb"/>
        </w:pict>
      </w:r>
    </w:p>
    <w:p w:rsidR="00367A33" w:rsidRDefault="00367A33" w:rsidP="003153F1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  <w:r w:rsidRPr="00EC3B9F">
        <w:rPr>
          <w:rFonts w:cs="DIN-Regular"/>
          <w:color w:val="000000"/>
          <w:lang w:val="fr-FR"/>
        </w:rPr>
        <w:t xml:space="preserve">                    Oui                                                     Non</w:t>
      </w:r>
    </w:p>
    <w:p w:rsidR="00367A33" w:rsidRDefault="00367A33" w:rsidP="0055494A">
      <w:pPr>
        <w:autoSpaceDE w:val="0"/>
        <w:autoSpaceDN w:val="0"/>
        <w:adjustRightInd w:val="0"/>
        <w:ind w:left="540"/>
        <w:rPr>
          <w:rFonts w:cs="DIN-Regular"/>
          <w:color w:val="000000"/>
          <w:lang w:val="fr-FR"/>
        </w:rPr>
      </w:pPr>
    </w:p>
    <w:p w:rsidR="00367A33" w:rsidRPr="005A0F4C" w:rsidRDefault="00367A33" w:rsidP="004F5F12">
      <w:pPr>
        <w:numPr>
          <w:ilvl w:val="0"/>
          <w:numId w:val="15"/>
        </w:numPr>
        <w:autoSpaceDE w:val="0"/>
        <w:autoSpaceDN w:val="0"/>
        <w:adjustRightInd w:val="0"/>
        <w:rPr>
          <w:rFonts w:cs="DIN-Regular"/>
          <w:lang w:val="fr-FR"/>
        </w:rPr>
      </w:pPr>
      <w:r w:rsidRPr="005A0F4C">
        <w:rPr>
          <w:rFonts w:cs="DIN-Regular"/>
          <w:lang w:val="fr-FR"/>
        </w:rPr>
        <w:t>Y a-t-il extension du périscolai</w:t>
      </w:r>
      <w:r>
        <w:rPr>
          <w:rFonts w:cs="DIN-Regular"/>
          <w:lang w:val="fr-FR"/>
        </w:rPr>
        <w:t>re sur le mercredi après-midi ?</w:t>
      </w:r>
    </w:p>
    <w:p w:rsidR="00367A33" w:rsidRPr="005A0F4C" w:rsidRDefault="00367A33" w:rsidP="004F7117">
      <w:pPr>
        <w:autoSpaceDE w:val="0"/>
        <w:autoSpaceDN w:val="0"/>
        <w:adjustRightInd w:val="0"/>
        <w:ind w:left="450"/>
        <w:rPr>
          <w:rFonts w:cs="DIN-Bold"/>
          <w:bCs/>
          <w:lang w:val="fr-FR"/>
        </w:rPr>
      </w:pPr>
      <w:r>
        <w:rPr>
          <w:noProof/>
          <w:lang w:val="fr-FR"/>
        </w:rPr>
        <w:pict>
          <v:rect id="_x0000_s1085" style="position:absolute;left:0;text-align:left;margin-left:207pt;margin-top:6.45pt;width:9.4pt;height:10pt;z-index:251686400" fillcolor="#f2dbdb"/>
        </w:pict>
      </w:r>
      <w:r>
        <w:rPr>
          <w:noProof/>
          <w:lang w:val="fr-FR"/>
        </w:rPr>
        <w:pict>
          <v:rect id="_x0000_s1086" style="position:absolute;left:0;text-align:left;margin-left:45pt;margin-top:6.45pt;width:9.4pt;height:10pt;z-index:251685376" fillcolor="#f2dbdb"/>
        </w:pict>
      </w:r>
      <w:r w:rsidRPr="005A0F4C">
        <w:rPr>
          <w:rFonts w:cs="DIN-Bold"/>
          <w:bCs/>
          <w:lang w:val="fr-FR"/>
        </w:rPr>
        <w:t xml:space="preserve">                   Oui                                                     Non</w:t>
      </w:r>
    </w:p>
    <w:p w:rsidR="00367A33" w:rsidRDefault="00367A33" w:rsidP="004F7117">
      <w:pPr>
        <w:autoSpaceDE w:val="0"/>
        <w:autoSpaceDN w:val="0"/>
        <w:adjustRightInd w:val="0"/>
        <w:ind w:left="450"/>
        <w:rPr>
          <w:rFonts w:cs="DIN-Bold"/>
          <w:bCs/>
          <w:lang w:val="fr-FR"/>
        </w:rPr>
      </w:pPr>
    </w:p>
    <w:p w:rsidR="00367A33" w:rsidRPr="00A131D2" w:rsidRDefault="00367A33" w:rsidP="003153F1">
      <w:pPr>
        <w:jc w:val="both"/>
        <w:rPr>
          <w:rFonts w:cs="Arial"/>
          <w:sz w:val="22"/>
          <w:szCs w:val="22"/>
          <w:u w:val="single"/>
          <w:lang w:val="fr-FR"/>
        </w:rPr>
      </w:pPr>
      <w:r w:rsidRPr="00A131D2">
        <w:rPr>
          <w:rFonts w:cs="Arial"/>
          <w:sz w:val="22"/>
          <w:szCs w:val="22"/>
          <w:lang w:val="fr-FR"/>
        </w:rPr>
        <w:t xml:space="preserve">Si vous avez un accueil de loisirs périscolaire, déclaré auprès de la DDCS, </w:t>
      </w:r>
      <w:r w:rsidRPr="00A131D2">
        <w:rPr>
          <w:rFonts w:cs="Arial"/>
          <w:sz w:val="22"/>
          <w:szCs w:val="22"/>
          <w:u w:val="single"/>
          <w:lang w:val="fr-FR"/>
        </w:rPr>
        <w:t xml:space="preserve">envisagez-vous d’assouplir les taux d’encadrement : </w:t>
      </w:r>
    </w:p>
    <w:p w:rsidR="00367A33" w:rsidRPr="00A131D2" w:rsidRDefault="00367A33" w:rsidP="003153F1">
      <w:pPr>
        <w:jc w:val="both"/>
        <w:rPr>
          <w:rFonts w:cs="Arial"/>
          <w:sz w:val="22"/>
          <w:szCs w:val="22"/>
          <w:u w:val="single"/>
          <w:lang w:val="fr-FR"/>
        </w:rPr>
      </w:pPr>
    </w:p>
    <w:p w:rsidR="00367A33" w:rsidRPr="00A131D2" w:rsidRDefault="00367A33" w:rsidP="003153F1">
      <w:pPr>
        <w:spacing w:before="120"/>
        <w:ind w:firstLine="708"/>
        <w:jc w:val="both"/>
        <w:rPr>
          <w:rFonts w:cs="Arial"/>
          <w:sz w:val="22"/>
          <w:szCs w:val="22"/>
          <w:lang w:val="fr-FR"/>
        </w:rPr>
      </w:pPr>
      <w:r>
        <w:rPr>
          <w:noProof/>
          <w:lang w:val="fr-FR"/>
        </w:rPr>
        <w:pict>
          <v:rect id="_x0000_s1087" style="position:absolute;left:0;text-align:left;margin-left:180pt;margin-top:7.2pt;width:9pt;height:9pt;z-index:251672064" fillcolor="#f2dbdb"/>
        </w:pict>
      </w:r>
      <w:r>
        <w:rPr>
          <w:noProof/>
          <w:lang w:val="fr-FR"/>
        </w:rPr>
        <w:pict>
          <v:rect id="_x0000_s1088" style="position:absolute;left:0;text-align:left;margin-left:18pt;margin-top:6.5pt;width:9.4pt;height:10pt;z-index:251671040" fillcolor="#f2dbdb"/>
        </w:pict>
      </w:r>
      <w:r w:rsidRPr="00A131D2">
        <w:rPr>
          <w:rFonts w:cs="Arial"/>
          <w:sz w:val="22"/>
          <w:szCs w:val="22"/>
          <w:lang w:val="fr-FR"/>
        </w:rPr>
        <w:t xml:space="preserve">Uniquement sur les temps TAP          sur l’ensemble des temps périscolaires </w:t>
      </w:r>
    </w:p>
    <w:p w:rsidR="00367A33" w:rsidRPr="00A131D2" w:rsidRDefault="00367A33" w:rsidP="003153F1">
      <w:pPr>
        <w:jc w:val="both"/>
        <w:rPr>
          <w:rFonts w:cs="Arial"/>
          <w:sz w:val="22"/>
          <w:szCs w:val="22"/>
          <w:lang w:val="fr-FR"/>
        </w:rPr>
      </w:pPr>
    </w:p>
    <w:p w:rsidR="00367A33" w:rsidRDefault="00367A33" w:rsidP="000068DB">
      <w:pPr>
        <w:jc w:val="both"/>
        <w:rPr>
          <w:rFonts w:cs="Arial"/>
          <w:sz w:val="22"/>
          <w:szCs w:val="22"/>
          <w:lang w:val="fr-FR"/>
        </w:rPr>
      </w:pPr>
      <w:r>
        <w:rPr>
          <w:noProof/>
          <w:lang w:val="fr-FR"/>
        </w:rPr>
        <w:pict>
          <v:rect id="_x0000_s1089" style="position:absolute;left:0;text-align:left;margin-left:315pt;margin-top:28.55pt;width:9.4pt;height:10pt;z-index:251680256" fillcolor="#f2dbdb"/>
        </w:pict>
      </w:r>
      <w:r>
        <w:rPr>
          <w:noProof/>
          <w:lang w:val="fr-FR"/>
        </w:rPr>
        <w:pict>
          <v:rect id="_x0000_s1090" style="position:absolute;left:0;text-align:left;margin-left:171pt;margin-top:28.55pt;width:9.4pt;height:10pt;z-index:251673088" fillcolor="#f2dbdb"/>
        </w:pict>
      </w:r>
      <w:r>
        <w:rPr>
          <w:rFonts w:cs="Arial"/>
          <w:sz w:val="22"/>
          <w:szCs w:val="22"/>
          <w:lang w:val="fr-FR"/>
        </w:rPr>
        <w:t>Si vous fonctionne</w:t>
      </w:r>
      <w:r w:rsidRPr="00A131D2">
        <w:rPr>
          <w:rFonts w:cs="Arial"/>
          <w:sz w:val="22"/>
          <w:szCs w:val="22"/>
          <w:lang w:val="fr-FR"/>
        </w:rPr>
        <w:t xml:space="preserve">z </w:t>
      </w:r>
      <w:r>
        <w:rPr>
          <w:rFonts w:cs="Arial"/>
          <w:sz w:val="22"/>
          <w:szCs w:val="22"/>
          <w:lang w:val="fr-FR"/>
        </w:rPr>
        <w:t xml:space="preserve">actuellement </w:t>
      </w:r>
      <w:r w:rsidRPr="00A131D2">
        <w:rPr>
          <w:rFonts w:cs="Arial"/>
          <w:sz w:val="22"/>
          <w:szCs w:val="22"/>
          <w:lang w:val="fr-FR"/>
        </w:rPr>
        <w:t>en garderie</w:t>
      </w:r>
      <w:r>
        <w:rPr>
          <w:rFonts w:cs="Arial"/>
          <w:sz w:val="22"/>
          <w:szCs w:val="22"/>
          <w:lang w:val="fr-FR"/>
        </w:rPr>
        <w:t xml:space="preserve"> (</w:t>
      </w:r>
      <w:r w:rsidRPr="00A131D2">
        <w:rPr>
          <w:rFonts w:cs="Arial"/>
          <w:sz w:val="22"/>
          <w:szCs w:val="22"/>
          <w:lang w:val="fr-FR"/>
        </w:rPr>
        <w:t xml:space="preserve">temps uniquement de surveillance des enfants) </w:t>
      </w:r>
      <w:r>
        <w:rPr>
          <w:rFonts w:cs="Arial"/>
          <w:sz w:val="22"/>
          <w:szCs w:val="22"/>
          <w:lang w:val="fr-FR"/>
        </w:rPr>
        <w:t>sur le temps des TAP</w:t>
      </w:r>
      <w:r w:rsidRPr="00A131D2">
        <w:rPr>
          <w:rFonts w:cs="Arial"/>
          <w:sz w:val="22"/>
          <w:szCs w:val="22"/>
          <w:lang w:val="fr-FR"/>
        </w:rPr>
        <w:t xml:space="preserve">, envisagez-vous </w:t>
      </w:r>
      <w:r>
        <w:rPr>
          <w:rFonts w:cs="Arial"/>
          <w:sz w:val="22"/>
          <w:szCs w:val="22"/>
          <w:lang w:val="fr-FR"/>
        </w:rPr>
        <w:t xml:space="preserve">ultérieurement </w:t>
      </w:r>
      <w:r w:rsidRPr="00A131D2">
        <w:rPr>
          <w:rFonts w:cs="Arial"/>
          <w:sz w:val="22"/>
          <w:szCs w:val="22"/>
          <w:lang w:val="fr-FR"/>
        </w:rPr>
        <w:t xml:space="preserve">de </w:t>
      </w:r>
      <w:r>
        <w:rPr>
          <w:rFonts w:cs="Arial"/>
          <w:sz w:val="22"/>
          <w:szCs w:val="22"/>
          <w:lang w:val="fr-FR"/>
        </w:rPr>
        <w:t xml:space="preserve">quitter le mode garderie et  </w:t>
      </w:r>
      <w:r w:rsidRPr="00A131D2">
        <w:rPr>
          <w:rFonts w:cs="Arial"/>
          <w:sz w:val="22"/>
          <w:szCs w:val="22"/>
          <w:lang w:val="fr-FR"/>
        </w:rPr>
        <w:t>déclarer un accueil de l</w:t>
      </w:r>
      <w:r>
        <w:rPr>
          <w:rFonts w:cs="Arial"/>
          <w:sz w:val="22"/>
          <w:szCs w:val="22"/>
          <w:lang w:val="fr-FR"/>
        </w:rPr>
        <w:t>oisirs périscolaire :                        Oui                                                       Non</w:t>
      </w:r>
    </w:p>
    <w:p w:rsidR="00367A33" w:rsidRDefault="00367A33" w:rsidP="000068DB">
      <w:pPr>
        <w:jc w:val="both"/>
        <w:rPr>
          <w:rFonts w:cs="Arial"/>
          <w:sz w:val="22"/>
          <w:szCs w:val="22"/>
          <w:lang w:val="fr-FR"/>
        </w:rPr>
      </w:pPr>
    </w:p>
    <w:p w:rsidR="00367A33" w:rsidRDefault="00367A33" w:rsidP="000068DB">
      <w:pPr>
        <w:jc w:val="both"/>
        <w:rPr>
          <w:rFonts w:cs="Arial"/>
          <w:sz w:val="22"/>
          <w:szCs w:val="22"/>
          <w:lang w:val="fr-FR"/>
        </w:rPr>
      </w:pPr>
    </w:p>
    <w:p w:rsidR="00367A33" w:rsidRDefault="00367A33" w:rsidP="000068DB">
      <w:pPr>
        <w:jc w:val="both"/>
        <w:rPr>
          <w:rFonts w:cs="Arial"/>
          <w:sz w:val="22"/>
          <w:szCs w:val="22"/>
          <w:lang w:val="fr-FR"/>
        </w:rPr>
      </w:pPr>
    </w:p>
    <w:p w:rsidR="00367A33" w:rsidRDefault="00367A33" w:rsidP="000068DB">
      <w:pPr>
        <w:jc w:val="both"/>
        <w:rPr>
          <w:rFonts w:cs="Arial"/>
          <w:sz w:val="22"/>
          <w:szCs w:val="22"/>
          <w:lang w:val="fr-FR"/>
        </w:rPr>
      </w:pPr>
    </w:p>
    <w:p w:rsidR="00367A33" w:rsidRDefault="00367A33" w:rsidP="000068DB">
      <w:pPr>
        <w:jc w:val="both"/>
        <w:rPr>
          <w:rFonts w:cs="Arial"/>
          <w:sz w:val="22"/>
          <w:szCs w:val="22"/>
          <w:lang w:val="fr-FR"/>
        </w:rPr>
      </w:pPr>
    </w:p>
    <w:p w:rsidR="00367A33" w:rsidRDefault="00367A33" w:rsidP="000068DB">
      <w:pPr>
        <w:jc w:val="both"/>
        <w:rPr>
          <w:rFonts w:cs="Arial"/>
          <w:sz w:val="22"/>
          <w:szCs w:val="22"/>
          <w:lang w:val="fr-FR"/>
        </w:rPr>
      </w:pPr>
    </w:p>
    <w:p w:rsidR="00367A33" w:rsidRDefault="00367A33" w:rsidP="000068DB">
      <w:pPr>
        <w:jc w:val="both"/>
        <w:rPr>
          <w:rFonts w:cs="Arial"/>
          <w:sz w:val="22"/>
          <w:szCs w:val="22"/>
          <w:lang w:val="fr-FR"/>
        </w:rPr>
      </w:pPr>
    </w:p>
    <w:p w:rsidR="00367A33" w:rsidRPr="00160DE3" w:rsidRDefault="00367A33" w:rsidP="000068DB">
      <w:pPr>
        <w:jc w:val="both"/>
        <w:rPr>
          <w:rFonts w:cs="Arial"/>
          <w:sz w:val="22"/>
          <w:szCs w:val="22"/>
          <w:lang w:val="fr-FR"/>
        </w:rPr>
      </w:pPr>
    </w:p>
    <w:p w:rsidR="00367A33" w:rsidRDefault="00367A33" w:rsidP="00AB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 xml:space="preserve">              K- Inscription des enfants aux activités TAP- Communication avec les parents</w:t>
      </w:r>
    </w:p>
    <w:p w:rsidR="00367A33" w:rsidRPr="00D73F4A" w:rsidRDefault="00367A33" w:rsidP="004F7117">
      <w:pPr>
        <w:autoSpaceDE w:val="0"/>
        <w:autoSpaceDN w:val="0"/>
        <w:adjustRightInd w:val="0"/>
        <w:ind w:left="450"/>
        <w:rPr>
          <w:rFonts w:cs="DIN-Bold"/>
          <w:bCs/>
          <w:lang w:val="fr-FR"/>
        </w:rPr>
      </w:pPr>
    </w:p>
    <w:p w:rsidR="00367A33" w:rsidRPr="00D6695B" w:rsidRDefault="00367A33" w:rsidP="004A158E">
      <w:pPr>
        <w:autoSpaceDE w:val="0"/>
        <w:autoSpaceDN w:val="0"/>
        <w:adjustRightInd w:val="0"/>
        <w:rPr>
          <w:rFonts w:cs="DIN-Regular"/>
          <w:b/>
          <w:bCs/>
          <w:color w:val="000000"/>
          <w:u w:val="single"/>
          <w:lang w:val="fr-FR"/>
        </w:rPr>
      </w:pPr>
      <w:r>
        <w:rPr>
          <w:rFonts w:cs="DIN-Regular"/>
          <w:color w:val="000000"/>
          <w:lang w:val="fr-FR"/>
        </w:rPr>
        <w:t xml:space="preserve">                         1</w:t>
      </w:r>
      <w:r w:rsidRPr="00187740">
        <w:rPr>
          <w:rFonts w:cs="DIN-Regular"/>
          <w:color w:val="000000"/>
          <w:lang w:val="fr-FR"/>
        </w:rPr>
        <w:t xml:space="preserve">/ </w:t>
      </w:r>
      <w:r w:rsidRPr="00187740">
        <w:rPr>
          <w:rFonts w:cs="DIN-Regular"/>
          <w:b/>
          <w:bCs/>
          <w:color w:val="000000"/>
          <w:lang w:val="fr-FR"/>
        </w:rPr>
        <w:t>Mode d’inscription des enfants aux activités proposées :</w:t>
      </w:r>
      <w:r>
        <w:rPr>
          <w:rFonts w:cs="DIN-Regular"/>
          <w:b/>
          <w:bCs/>
          <w:color w:val="000000"/>
          <w:u w:val="single"/>
          <w:lang w:val="fr-FR"/>
        </w:rPr>
        <w:t xml:space="preserve"> </w:t>
      </w:r>
      <w:r w:rsidRPr="00187740">
        <w:rPr>
          <w:rFonts w:cs="DIN-Regular"/>
          <w:b/>
          <w:bCs/>
          <w:color w:val="000000"/>
          <w:lang w:val="fr-FR"/>
        </w:rPr>
        <w:t xml:space="preserve"> </w:t>
      </w:r>
      <w:r w:rsidRPr="00187740">
        <w:rPr>
          <w:rFonts w:cs="DIN-Regular"/>
          <w:b/>
          <w:bCs/>
          <w:color w:val="008000"/>
          <w:lang w:val="fr-FR"/>
        </w:rPr>
        <w:t xml:space="preserve"> </w:t>
      </w:r>
    </w:p>
    <w:p w:rsidR="00367A33" w:rsidRPr="0087348B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1135AD" w:rsidRDefault="00367A33" w:rsidP="00171073">
      <w:pPr>
        <w:shd w:val="clear" w:color="auto" w:fill="FF6600"/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color w:val="000000"/>
          <w:lang w:val="fr-FR"/>
        </w:rPr>
        <w:tab/>
      </w:r>
      <w:r>
        <w:rPr>
          <w:rFonts w:cs="DIN-Regular"/>
          <w:color w:val="000000"/>
          <w:lang w:val="fr-FR"/>
        </w:rPr>
        <w:tab/>
      </w:r>
      <w:r>
        <w:rPr>
          <w:rFonts w:cs="DIN-Regular"/>
          <w:color w:val="000000"/>
          <w:lang w:val="fr-FR"/>
        </w:rPr>
        <w:tab/>
        <w:t xml:space="preserve">                                  </w:t>
      </w:r>
      <w:r>
        <w:rPr>
          <w:rFonts w:cs="DIN-Regular"/>
          <w:b/>
          <w:color w:val="000000"/>
          <w:lang w:val="fr-FR"/>
        </w:rPr>
        <w:t>TABLEAUX 2 </w:t>
      </w:r>
    </w:p>
    <w:p w:rsidR="00367A33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tbl>
      <w:tblPr>
        <w:tblW w:w="9648" w:type="dxa"/>
        <w:tblLook w:val="00A0"/>
      </w:tblPr>
      <w:tblGrid>
        <w:gridCol w:w="2448"/>
        <w:gridCol w:w="1620"/>
        <w:gridCol w:w="1980"/>
        <w:gridCol w:w="1800"/>
        <w:gridCol w:w="1800"/>
      </w:tblGrid>
      <w:tr w:rsidR="00367A33" w:rsidRPr="00333983" w:rsidTr="00E10F12">
        <w:tc>
          <w:tcPr>
            <w:tcW w:w="2448" w:type="dxa"/>
            <w:shd w:val="clear" w:color="auto" w:fill="F2DBDB"/>
          </w:tcPr>
          <w:p w:rsidR="00367A33" w:rsidRPr="00F8226E" w:rsidRDefault="00367A33" w:rsidP="00892E75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 w:rsidRPr="00F8226E">
              <w:rPr>
                <w:rFonts w:cs="DIN-Regular"/>
                <w:b/>
                <w:color w:val="000000"/>
                <w:lang w:val="fr-FR"/>
              </w:rPr>
              <w:t xml:space="preserve">Durée d’inscription </w:t>
            </w:r>
            <w:r>
              <w:rPr>
                <w:rFonts w:cs="DIN-Regular"/>
                <w:b/>
                <w:color w:val="000000"/>
                <w:lang w:val="fr-FR"/>
              </w:rPr>
              <w:t xml:space="preserve"> de l’enfant </w:t>
            </w:r>
            <w:r w:rsidRPr="00F8226E">
              <w:rPr>
                <w:rFonts w:cs="DIN-Regular"/>
                <w:b/>
                <w:color w:val="000000"/>
                <w:lang w:val="fr-FR"/>
              </w:rPr>
              <w:t>aux activités pour les T.A.P</w:t>
            </w:r>
          </w:p>
        </w:tc>
        <w:tc>
          <w:tcPr>
            <w:tcW w:w="1620" w:type="dxa"/>
            <w:shd w:val="clear" w:color="auto" w:fill="F2DBDB"/>
          </w:tcPr>
          <w:p w:rsidR="00367A33" w:rsidRPr="00333983" w:rsidRDefault="00367A33" w:rsidP="00892E75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333983">
              <w:rPr>
                <w:rFonts w:cs="DIN-Regular"/>
                <w:color w:val="000000"/>
                <w:lang w:val="fr-FR"/>
              </w:rPr>
              <w:t>A l’année</w:t>
            </w:r>
          </w:p>
        </w:tc>
        <w:tc>
          <w:tcPr>
            <w:tcW w:w="1980" w:type="dxa"/>
            <w:shd w:val="clear" w:color="auto" w:fill="F2DBDB"/>
          </w:tcPr>
          <w:p w:rsidR="00367A33" w:rsidRPr="00333983" w:rsidRDefault="00367A33" w:rsidP="00892E75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333983">
              <w:rPr>
                <w:rFonts w:cs="DIN-Regular"/>
                <w:color w:val="000000"/>
                <w:lang w:val="fr-FR"/>
              </w:rPr>
              <w:t>Trimestrielle</w:t>
            </w:r>
          </w:p>
        </w:tc>
        <w:tc>
          <w:tcPr>
            <w:tcW w:w="1800" w:type="dxa"/>
            <w:shd w:val="clear" w:color="auto" w:fill="F2DBDB"/>
          </w:tcPr>
          <w:p w:rsidR="00367A33" w:rsidRPr="00333983" w:rsidRDefault="00367A33" w:rsidP="00892E75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333983">
              <w:rPr>
                <w:rFonts w:cs="DIN-Regular"/>
                <w:color w:val="000000"/>
                <w:lang w:val="fr-FR"/>
              </w:rPr>
              <w:t xml:space="preserve"> Bi-trimestriel</w:t>
            </w:r>
          </w:p>
        </w:tc>
        <w:tc>
          <w:tcPr>
            <w:tcW w:w="1800" w:type="dxa"/>
            <w:shd w:val="clear" w:color="auto" w:fill="F2DBDB"/>
          </w:tcPr>
          <w:p w:rsidR="00367A33" w:rsidRPr="00333983" w:rsidRDefault="00367A33" w:rsidP="00892E75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333983">
              <w:rPr>
                <w:rFonts w:cs="DIN-Regular"/>
                <w:color w:val="000000"/>
                <w:lang w:val="fr-FR"/>
              </w:rPr>
              <w:t xml:space="preserve"> Hebdomadaire</w:t>
            </w:r>
          </w:p>
        </w:tc>
      </w:tr>
    </w:tbl>
    <w:p w:rsidR="00367A33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3C5CB0">
        <w:rPr>
          <w:rFonts w:cs="DIN-Regular"/>
          <w:color w:val="000000"/>
          <w:lang w:val="fr-FR"/>
        </w:rPr>
        <w:tab/>
      </w:r>
      <w:r w:rsidRPr="00416D3D">
        <w:rPr>
          <w:rFonts w:cs="DIN-Regular"/>
          <w:color w:val="000000"/>
          <w:lang w:val="fr-FR"/>
        </w:rPr>
        <w:t xml:space="preserve">             </w:t>
      </w:r>
      <w:r>
        <w:rPr>
          <w:rFonts w:cs="DIN-Regular"/>
          <w:color w:val="000000"/>
          <w:lang w:val="fr-FR"/>
        </w:rPr>
        <w:t xml:space="preserve">     </w:t>
      </w:r>
      <w:r w:rsidRPr="00416D3D">
        <w:rPr>
          <w:rFonts w:cs="DIN-Regular"/>
          <w:color w:val="000000"/>
          <w:lang w:val="fr-FR"/>
        </w:rPr>
        <w:t xml:space="preserve"> </w:t>
      </w:r>
    </w:p>
    <w:tbl>
      <w:tblPr>
        <w:tblW w:w="6048" w:type="dxa"/>
        <w:tblLook w:val="00A0"/>
      </w:tblPr>
      <w:tblGrid>
        <w:gridCol w:w="2448"/>
        <w:gridCol w:w="1620"/>
        <w:gridCol w:w="1980"/>
      </w:tblGrid>
      <w:tr w:rsidR="00367A33" w:rsidRPr="007A3826" w:rsidTr="00D01913">
        <w:tc>
          <w:tcPr>
            <w:tcW w:w="2448" w:type="dxa"/>
            <w:shd w:val="clear" w:color="auto" w:fill="F2DBDB"/>
          </w:tcPr>
          <w:p w:rsidR="00367A33" w:rsidRPr="00F8226E" w:rsidRDefault="00367A33" w:rsidP="00892E75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 w:rsidRPr="00F8226E">
              <w:rPr>
                <w:rFonts w:cs="DIN-Regular"/>
                <w:b/>
                <w:color w:val="000000"/>
                <w:lang w:val="fr-FR"/>
              </w:rPr>
              <w:t>Participation  aux activités</w:t>
            </w:r>
            <w:r>
              <w:rPr>
                <w:rFonts w:cs="DIN-Regular"/>
                <w:b/>
                <w:color w:val="000000"/>
                <w:lang w:val="fr-FR"/>
              </w:rPr>
              <w:t xml:space="preserve"> (préciser quel public)</w:t>
            </w:r>
          </w:p>
        </w:tc>
        <w:tc>
          <w:tcPr>
            <w:tcW w:w="1620" w:type="dxa"/>
            <w:shd w:val="clear" w:color="auto" w:fill="F2DBDB"/>
          </w:tcPr>
          <w:p w:rsidR="00367A33" w:rsidRPr="00E10F12" w:rsidRDefault="00367A33" w:rsidP="00892E75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>
              <w:rPr>
                <w:rFonts w:cs="DIN-Regular"/>
                <w:color w:val="000000"/>
                <w:lang w:val="fr-FR"/>
              </w:rPr>
              <w:t>Accés libre et au choix de l’enfant.</w:t>
            </w:r>
          </w:p>
        </w:tc>
        <w:tc>
          <w:tcPr>
            <w:tcW w:w="1980" w:type="dxa"/>
            <w:shd w:val="clear" w:color="auto" w:fill="F2DBDB"/>
          </w:tcPr>
          <w:p w:rsidR="00367A33" w:rsidRPr="007A3826" w:rsidRDefault="00367A33" w:rsidP="00892E75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>
              <w:rPr>
                <w:rFonts w:cs="DIN-Regular"/>
                <w:color w:val="000000"/>
                <w:lang w:val="fr-FR"/>
              </w:rPr>
              <w:t xml:space="preserve"> Accés orienté par l’organisateur</w:t>
            </w:r>
          </w:p>
        </w:tc>
      </w:tr>
    </w:tbl>
    <w:p w:rsidR="00367A33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tbl>
      <w:tblPr>
        <w:tblW w:w="7848" w:type="dxa"/>
        <w:tblLook w:val="00A0"/>
      </w:tblPr>
      <w:tblGrid>
        <w:gridCol w:w="2448"/>
        <w:gridCol w:w="1620"/>
        <w:gridCol w:w="1980"/>
        <w:gridCol w:w="1800"/>
      </w:tblGrid>
      <w:tr w:rsidR="00367A33" w:rsidRPr="00C178A3" w:rsidTr="00D01913">
        <w:tc>
          <w:tcPr>
            <w:tcW w:w="2448" w:type="dxa"/>
            <w:shd w:val="clear" w:color="auto" w:fill="F2DBDB"/>
          </w:tcPr>
          <w:p w:rsidR="00367A33" w:rsidRPr="00F8226E" w:rsidRDefault="00367A33" w:rsidP="00892E75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 w:rsidRPr="00F8226E">
              <w:rPr>
                <w:rFonts w:cs="DIN-Regular"/>
                <w:b/>
                <w:color w:val="000000"/>
                <w:lang w:val="fr-FR"/>
              </w:rPr>
              <w:t>Tarif*</w:t>
            </w:r>
          </w:p>
        </w:tc>
        <w:tc>
          <w:tcPr>
            <w:tcW w:w="1620" w:type="dxa"/>
            <w:shd w:val="clear" w:color="auto" w:fill="F2DBDB"/>
          </w:tcPr>
          <w:p w:rsidR="00367A33" w:rsidRPr="00E10F12" w:rsidRDefault="00367A33" w:rsidP="00892E75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10F12">
              <w:rPr>
                <w:rFonts w:cs="DIN-Regular"/>
                <w:color w:val="000000"/>
                <w:lang w:val="fr-FR"/>
              </w:rPr>
              <w:t>Payant pour toutes les  activités</w:t>
            </w:r>
          </w:p>
        </w:tc>
        <w:tc>
          <w:tcPr>
            <w:tcW w:w="1980" w:type="dxa"/>
            <w:shd w:val="clear" w:color="auto" w:fill="F2DBDB"/>
          </w:tcPr>
          <w:p w:rsidR="00367A33" w:rsidRPr="00A760EC" w:rsidRDefault="00367A33" w:rsidP="00892E75">
            <w:pPr>
              <w:autoSpaceDE w:val="0"/>
              <w:autoSpaceDN w:val="0"/>
              <w:adjustRightInd w:val="0"/>
              <w:rPr>
                <w:rFonts w:cs="DIN-Regular"/>
                <w:color w:val="000000"/>
              </w:rPr>
            </w:pPr>
            <w:r>
              <w:rPr>
                <w:rFonts w:cs="DIN-Regular"/>
                <w:color w:val="000000"/>
              </w:rPr>
              <w:t>Payant pour certaines activités</w:t>
            </w:r>
          </w:p>
        </w:tc>
        <w:tc>
          <w:tcPr>
            <w:tcW w:w="1800" w:type="dxa"/>
            <w:shd w:val="clear" w:color="auto" w:fill="F2DBDB"/>
          </w:tcPr>
          <w:p w:rsidR="00367A33" w:rsidRPr="00E10F12" w:rsidRDefault="00367A33" w:rsidP="00892E75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E10F12">
              <w:rPr>
                <w:rFonts w:cs="DIN-Regular"/>
                <w:color w:val="000000"/>
                <w:lang w:val="fr-FR"/>
              </w:rPr>
              <w:t>Gratuit  pour toutes les activités</w:t>
            </w:r>
          </w:p>
        </w:tc>
      </w:tr>
    </w:tbl>
    <w:p w:rsidR="00367A33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F8226E">
      <w:pPr>
        <w:numPr>
          <w:ilvl w:val="0"/>
          <w:numId w:val="15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Préciser le montant du tarif prévu pour l’année scolaire.</w:t>
      </w:r>
    </w:p>
    <w:p w:rsidR="00367A33" w:rsidRDefault="00367A33" w:rsidP="00320911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320911">
      <w:pPr>
        <w:autoSpaceDE w:val="0"/>
        <w:autoSpaceDN w:val="0"/>
        <w:adjustRightInd w:val="0"/>
        <w:rPr>
          <w:rFonts w:cs="DIN-Regular"/>
          <w:b/>
          <w:bCs/>
          <w:color w:val="000000"/>
          <w:u w:val="single"/>
          <w:lang w:val="fr-FR"/>
        </w:rPr>
      </w:pPr>
      <w:r w:rsidRPr="00187740">
        <w:rPr>
          <w:rFonts w:cs="DIN-Regular"/>
          <w:b/>
          <w:bCs/>
          <w:color w:val="000000"/>
          <w:lang w:val="fr-FR"/>
        </w:rPr>
        <w:t xml:space="preserve">                    2/ Nombre d’enfants inscrits aux activités périscolaires pour l’année scolaire             </w:t>
      </w:r>
      <w:r w:rsidRPr="00187740">
        <w:rPr>
          <w:rFonts w:cs="DIN-Regular"/>
          <w:color w:val="000000"/>
          <w:lang w:val="fr-FR"/>
        </w:rPr>
        <w:t>(précise</w:t>
      </w:r>
      <w:r>
        <w:rPr>
          <w:rFonts w:cs="DIN-Regular"/>
          <w:color w:val="000000"/>
          <w:lang w:val="fr-FR"/>
        </w:rPr>
        <w:t xml:space="preserve">r l’année de référence et </w:t>
      </w:r>
      <w:r w:rsidRPr="00187740">
        <w:rPr>
          <w:rFonts w:cs="DIN-Regular"/>
          <w:color w:val="000000"/>
          <w:lang w:val="fr-FR"/>
        </w:rPr>
        <w:t>les écoles</w:t>
      </w:r>
      <w:r>
        <w:rPr>
          <w:rFonts w:cs="DIN-Regular"/>
          <w:color w:val="000000"/>
          <w:lang w:val="fr-FR"/>
        </w:rPr>
        <w:t xml:space="preserve"> concernées)                </w:t>
      </w:r>
      <w:r w:rsidRPr="00C842FA">
        <w:rPr>
          <w:rFonts w:cs="DIN-Regular"/>
          <w:color w:val="008000"/>
          <w:lang w:val="fr-FR"/>
        </w:rPr>
        <w:t xml:space="preserve"> </w:t>
      </w:r>
    </w:p>
    <w:p w:rsidR="00367A33" w:rsidRPr="00320911" w:rsidRDefault="00367A33" w:rsidP="00320911">
      <w:pPr>
        <w:autoSpaceDE w:val="0"/>
        <w:autoSpaceDN w:val="0"/>
        <w:adjustRightInd w:val="0"/>
        <w:ind w:left="2124"/>
        <w:rPr>
          <w:rFonts w:cs="DIN-Regular"/>
          <w:b/>
          <w:bCs/>
          <w:color w:val="000000"/>
          <w:u w:val="single"/>
          <w:lang w:val="fr-FR"/>
        </w:rPr>
      </w:pPr>
    </w:p>
    <w:p w:rsidR="00367A33" w:rsidRDefault="00367A33" w:rsidP="00D01913">
      <w:pPr>
        <w:numPr>
          <w:ilvl w:val="0"/>
          <w:numId w:val="3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Ecole maternelle :                                                      Ecole élémentaire :</w:t>
      </w:r>
    </w:p>
    <w:p w:rsidR="00367A33" w:rsidRDefault="00367A33" w:rsidP="00187740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80315F">
      <w:pPr>
        <w:autoSpaceDE w:val="0"/>
        <w:autoSpaceDN w:val="0"/>
        <w:adjustRightInd w:val="0"/>
        <w:rPr>
          <w:rFonts w:cs="DIN-Regular"/>
          <w:b/>
          <w:bCs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                  </w:t>
      </w:r>
      <w:r w:rsidRPr="00014468">
        <w:rPr>
          <w:rFonts w:cs="DIN-Regular"/>
          <w:color w:val="000000"/>
          <w:lang w:val="fr-FR"/>
        </w:rPr>
        <w:t xml:space="preserve">3/ </w:t>
      </w:r>
      <w:r w:rsidRPr="00014468">
        <w:rPr>
          <w:rFonts w:cs="DIN-Regular"/>
          <w:b/>
          <w:bCs/>
          <w:color w:val="000000"/>
          <w:lang w:val="fr-FR"/>
        </w:rPr>
        <w:t xml:space="preserve">Modalités d’information des familles :   </w:t>
      </w:r>
    </w:p>
    <w:p w:rsidR="00367A33" w:rsidRDefault="00367A33" w:rsidP="00D01913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</w:p>
    <w:p w:rsidR="00367A33" w:rsidRDefault="00367A33" w:rsidP="002A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 xml:space="preserve">                                                  L- Descriptif des activités TAP</w:t>
      </w:r>
    </w:p>
    <w:p w:rsidR="00367A33" w:rsidRDefault="00367A33" w:rsidP="00DA7E5A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9B6215">
      <w:pPr>
        <w:autoSpaceDE w:val="0"/>
        <w:autoSpaceDN w:val="0"/>
        <w:adjustRightInd w:val="0"/>
        <w:rPr>
          <w:rFonts w:cs="DIN-Regular"/>
          <w:b/>
          <w:color w:val="000000"/>
          <w:u w:val="single"/>
          <w:lang w:val="fr-FR"/>
        </w:rPr>
      </w:pPr>
      <w:r>
        <w:rPr>
          <w:rFonts w:cs="DIN-Regular"/>
          <w:color w:val="000000"/>
          <w:lang w:val="fr-FR"/>
        </w:rPr>
        <w:t xml:space="preserve">                                    1/ </w:t>
      </w:r>
      <w:r w:rsidRPr="00231610">
        <w:rPr>
          <w:rFonts w:cs="DIN-Regular"/>
          <w:b/>
          <w:color w:val="000000"/>
          <w:u w:val="single"/>
          <w:lang w:val="fr-FR"/>
        </w:rPr>
        <w:t>Eventail  des activités périscolaires proposées</w:t>
      </w:r>
      <w:r>
        <w:rPr>
          <w:rFonts w:cs="DIN-Regular"/>
          <w:b/>
          <w:color w:val="000000"/>
          <w:u w:val="single"/>
          <w:lang w:val="fr-FR"/>
        </w:rPr>
        <w:t xml:space="preserve"> </w:t>
      </w:r>
      <w:r w:rsidRPr="002A7D63">
        <w:rPr>
          <w:rFonts w:cs="DIN-Regular"/>
          <w:b/>
          <w:color w:val="000000"/>
          <w:lang w:val="fr-FR"/>
        </w:rPr>
        <w:t xml:space="preserve">                 </w:t>
      </w:r>
    </w:p>
    <w:p w:rsidR="00367A33" w:rsidRPr="009B6215" w:rsidRDefault="00367A33" w:rsidP="009B6215">
      <w:pPr>
        <w:autoSpaceDE w:val="0"/>
        <w:autoSpaceDN w:val="0"/>
        <w:adjustRightInd w:val="0"/>
        <w:rPr>
          <w:rFonts w:cs="DIN-Regular"/>
          <w:b/>
          <w:color w:val="000000"/>
          <w:u w:val="single"/>
          <w:lang w:val="fr-FR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260"/>
        <w:gridCol w:w="1260"/>
        <w:gridCol w:w="1440"/>
        <w:gridCol w:w="1260"/>
        <w:gridCol w:w="1440"/>
        <w:gridCol w:w="1260"/>
        <w:gridCol w:w="1260"/>
      </w:tblGrid>
      <w:tr w:rsidR="00367A33" w:rsidTr="00F34F14">
        <w:tc>
          <w:tcPr>
            <w:tcW w:w="144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Activité</w:t>
            </w:r>
            <w:r w:rsidRPr="00EA249E">
              <w:rPr>
                <w:rFonts w:cs="DIN-Regular"/>
                <w:b/>
                <w:color w:val="000000"/>
                <w:lang w:val="fr-FR"/>
              </w:rPr>
              <w:t xml:space="preserve"> </w:t>
            </w:r>
          </w:p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sportive</w:t>
            </w: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Activité artistique et/ou culturelle</w:t>
            </w:r>
          </w:p>
        </w:tc>
        <w:tc>
          <w:tcPr>
            <w:tcW w:w="144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 w:rsidRPr="00EA249E">
              <w:rPr>
                <w:rFonts w:cs="DIN-Regular"/>
                <w:b/>
                <w:color w:val="000000"/>
                <w:lang w:val="fr-FR"/>
              </w:rPr>
              <w:t>Ateliers consacrés au numérique</w:t>
            </w: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 w:rsidRPr="00EA249E">
              <w:rPr>
                <w:rFonts w:cs="DIN-Regular"/>
                <w:b/>
                <w:color w:val="000000"/>
                <w:lang w:val="fr-FR"/>
              </w:rPr>
              <w:t>Education</w:t>
            </w:r>
          </w:p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 w:rsidRPr="00EA249E">
              <w:rPr>
                <w:rFonts w:cs="DIN-Regular"/>
                <w:b/>
                <w:color w:val="000000"/>
                <w:lang w:val="fr-FR"/>
              </w:rPr>
              <w:t>citoyenne</w:t>
            </w:r>
          </w:p>
        </w:tc>
        <w:tc>
          <w:tcPr>
            <w:tcW w:w="144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Atelier</w:t>
            </w:r>
            <w:r w:rsidRPr="00EA249E">
              <w:rPr>
                <w:rFonts w:cs="DIN-Regular"/>
                <w:b/>
                <w:color w:val="000000"/>
                <w:lang w:val="fr-FR"/>
              </w:rPr>
              <w:t xml:space="preserve"> sur le développement </w:t>
            </w:r>
          </w:p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 w:rsidRPr="00EA249E">
              <w:rPr>
                <w:rFonts w:cs="DIN-Regular"/>
                <w:b/>
                <w:color w:val="000000"/>
                <w:lang w:val="fr-FR"/>
              </w:rPr>
              <w:t>durable</w:t>
            </w:r>
          </w:p>
        </w:tc>
        <w:tc>
          <w:tcPr>
            <w:tcW w:w="1260" w:type="dxa"/>
          </w:tcPr>
          <w:p w:rsidR="00367A33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 w:rsidRPr="00F34F14">
              <w:rPr>
                <w:rFonts w:cs="DIN-Regular"/>
                <w:b/>
                <w:color w:val="000000"/>
                <w:sz w:val="22"/>
                <w:szCs w:val="22"/>
                <w:lang w:val="fr-FR"/>
              </w:rPr>
              <w:t>Etudes surveillées</w:t>
            </w:r>
            <w:r>
              <w:rPr>
                <w:rFonts w:cs="DIN-Regular"/>
                <w:b/>
                <w:color w:val="000000"/>
                <w:sz w:val="22"/>
                <w:szCs w:val="22"/>
                <w:lang w:val="fr-FR"/>
              </w:rPr>
              <w:t>.</w:t>
            </w:r>
          </w:p>
          <w:p w:rsidR="00367A33" w:rsidRPr="00F34F14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sz w:val="22"/>
                <w:szCs w:val="22"/>
                <w:lang w:val="fr-FR"/>
              </w:rPr>
              <w:t>Aide aux leçons</w:t>
            </w: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 w:rsidRPr="00EA249E">
              <w:rPr>
                <w:rFonts w:cs="DIN-Regular"/>
                <w:b/>
                <w:color w:val="000000"/>
                <w:lang w:val="fr-FR"/>
              </w:rPr>
              <w:t>Autres (préciser)</w:t>
            </w:r>
          </w:p>
        </w:tc>
      </w:tr>
      <w:tr w:rsidR="00367A33" w:rsidTr="00F34F14">
        <w:tc>
          <w:tcPr>
            <w:tcW w:w="144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 w:rsidRPr="00EA249E">
              <w:rPr>
                <w:rFonts w:cs="DIN-Regular"/>
                <w:b/>
                <w:color w:val="000000"/>
                <w:lang w:val="fr-FR"/>
              </w:rPr>
              <w:t xml:space="preserve">Oui/non* </w:t>
            </w: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Tr="00F34F14">
        <w:tc>
          <w:tcPr>
            <w:tcW w:w="1440" w:type="dxa"/>
          </w:tcPr>
          <w:p w:rsidR="00367A33" w:rsidRPr="00EA249E" w:rsidRDefault="00367A33" w:rsidP="00F34F14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 w:rsidRPr="00EA249E">
              <w:rPr>
                <w:rFonts w:cs="DIN-Regular"/>
                <w:b/>
                <w:color w:val="000000"/>
                <w:lang w:val="fr-FR"/>
              </w:rPr>
              <w:t>Niveau</w:t>
            </w:r>
            <w:r>
              <w:rPr>
                <w:rFonts w:cs="DIN-Regular"/>
                <w:b/>
                <w:color w:val="000000"/>
                <w:lang w:val="fr-FR"/>
              </w:rPr>
              <w:t xml:space="preserve"> **</w:t>
            </w: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Tr="00F34F14">
        <w:tc>
          <w:tcPr>
            <w:tcW w:w="144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 w:rsidRPr="00EA249E">
              <w:rPr>
                <w:rFonts w:cs="DIN-Regular"/>
                <w:b/>
                <w:color w:val="000000"/>
                <w:lang w:val="fr-FR"/>
              </w:rPr>
              <w:t>Tranche d’âge visée</w:t>
            </w: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260" w:type="dxa"/>
          </w:tcPr>
          <w:p w:rsidR="00367A33" w:rsidRPr="00EA249E" w:rsidRDefault="00367A33" w:rsidP="00EA249E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</w:tbl>
    <w:p w:rsidR="00367A33" w:rsidRDefault="00367A33" w:rsidP="00411255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</w:p>
    <w:p w:rsidR="00367A33" w:rsidRPr="003D26FC" w:rsidRDefault="00367A33" w:rsidP="00411255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 xml:space="preserve">*      </w:t>
      </w:r>
      <w:r w:rsidRPr="003D26FC">
        <w:rPr>
          <w:rFonts w:cs="DIN-Regular"/>
          <w:color w:val="000000"/>
          <w:lang w:val="fr-FR"/>
        </w:rPr>
        <w:t>Répondre oui si l’activité de cette nature est mise en place</w:t>
      </w:r>
    </w:p>
    <w:p w:rsidR="00367A33" w:rsidRDefault="00367A33" w:rsidP="00411255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</w:p>
    <w:p w:rsidR="00367A33" w:rsidRDefault="00367A33" w:rsidP="00411255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 xml:space="preserve">**    </w:t>
      </w:r>
      <w:r w:rsidRPr="003D26FC">
        <w:rPr>
          <w:rFonts w:cs="DIN-Regular"/>
          <w:color w:val="000000"/>
          <w:lang w:val="fr-FR"/>
        </w:rPr>
        <w:t>Indiquer le ou les niveaux I (initiation) P (perfectionnement) A (approfondissement</w:t>
      </w:r>
    </w:p>
    <w:p w:rsidR="00367A33" w:rsidRDefault="00367A33" w:rsidP="0080315F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 xml:space="preserve">                                              </w:t>
      </w:r>
    </w:p>
    <w:p w:rsidR="00367A33" w:rsidRDefault="00367A33" w:rsidP="0080315F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 xml:space="preserve">   </w:t>
      </w:r>
    </w:p>
    <w:p w:rsidR="00367A33" w:rsidRDefault="00367A33" w:rsidP="0080315F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 xml:space="preserve">                                         2/ intervenants sur les T.A.P</w:t>
      </w:r>
    </w:p>
    <w:p w:rsidR="00367A33" w:rsidRDefault="00367A33" w:rsidP="0080315F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</w:p>
    <w:p w:rsidR="00367A33" w:rsidRPr="009B6215" w:rsidRDefault="00367A33" w:rsidP="003D26FC">
      <w:pPr>
        <w:numPr>
          <w:ilvl w:val="0"/>
          <w:numId w:val="15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9B6215">
        <w:rPr>
          <w:rFonts w:cs="DIN-Regular"/>
          <w:color w:val="000000"/>
          <w:lang w:val="fr-FR"/>
        </w:rPr>
        <w:t xml:space="preserve">Nombre </w:t>
      </w:r>
      <w:r>
        <w:rPr>
          <w:rFonts w:cs="DIN-Regular"/>
          <w:color w:val="000000"/>
          <w:lang w:val="fr-FR"/>
        </w:rPr>
        <w:t xml:space="preserve">prévu </w:t>
      </w:r>
      <w:r w:rsidRPr="009B6215">
        <w:rPr>
          <w:rFonts w:cs="DIN-Regular"/>
          <w:color w:val="000000"/>
          <w:lang w:val="fr-FR"/>
        </w:rPr>
        <w:t>d’intervenants durant l’année scolaire sur le temps périscolaire:</w:t>
      </w:r>
    </w:p>
    <w:p w:rsidR="00367A33" w:rsidRDefault="00367A33" w:rsidP="00AC4220">
      <w:pPr>
        <w:autoSpaceDE w:val="0"/>
        <w:autoSpaceDN w:val="0"/>
        <w:adjustRightInd w:val="0"/>
        <w:rPr>
          <w:rFonts w:cs="DIN-Regular"/>
          <w:bCs/>
          <w:color w:val="000000"/>
          <w:lang w:val="fr-FR"/>
        </w:rPr>
      </w:pPr>
    </w:p>
    <w:p w:rsidR="00367A33" w:rsidRPr="00F34F14" w:rsidRDefault="00367A33" w:rsidP="00F34F14">
      <w:pPr>
        <w:autoSpaceDE w:val="0"/>
        <w:autoSpaceDN w:val="0"/>
        <w:adjustRightInd w:val="0"/>
        <w:ind w:left="360"/>
        <w:rPr>
          <w:rFonts w:cs="DIN-Regular"/>
          <w:bCs/>
          <w:color w:val="000000"/>
          <w:lang w:val="fr-FR"/>
        </w:rPr>
      </w:pPr>
      <w:r>
        <w:rPr>
          <w:rFonts w:cs="DIN-Regular"/>
          <w:bCs/>
          <w:color w:val="000000"/>
          <w:lang w:val="fr-FR"/>
        </w:rPr>
        <w:t xml:space="preserve">                                  </w:t>
      </w:r>
      <w:r>
        <w:rPr>
          <w:rFonts w:cs="DIN-Regular"/>
          <w:b/>
          <w:color w:val="000000"/>
          <w:shd w:val="clear" w:color="auto" w:fill="FF6600"/>
          <w:lang w:val="fr-FR"/>
        </w:rPr>
        <w:t>TABLEAU 3</w:t>
      </w:r>
      <w:r w:rsidRPr="00F34F14">
        <w:rPr>
          <w:rFonts w:cs="DIN-Regular"/>
          <w:b/>
          <w:color w:val="000000"/>
          <w:shd w:val="clear" w:color="auto" w:fill="FF6600"/>
          <w:lang w:val="fr-FR"/>
        </w:rPr>
        <w:t> : Intervenants sur le périscolaire.</w:t>
      </w:r>
    </w:p>
    <w:p w:rsidR="00367A33" w:rsidRDefault="00367A33" w:rsidP="0080315F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</w:p>
    <w:p w:rsidR="00367A33" w:rsidRPr="00F34F14" w:rsidRDefault="00367A33" w:rsidP="00F34F14">
      <w:pPr>
        <w:autoSpaceDE w:val="0"/>
        <w:autoSpaceDN w:val="0"/>
        <w:adjustRightInd w:val="0"/>
        <w:ind w:right="-648"/>
        <w:rPr>
          <w:rFonts w:cs="DIN-Regular"/>
          <w:bCs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>(</w:t>
      </w:r>
      <w:r>
        <w:rPr>
          <w:rFonts w:cs="DIN-Regular"/>
          <w:bCs/>
          <w:color w:val="000000"/>
          <w:lang w:val="fr-FR"/>
        </w:rPr>
        <w:t>P</w:t>
      </w:r>
      <w:r w:rsidRPr="00F34F14">
        <w:rPr>
          <w:rFonts w:cs="DIN-Regular"/>
          <w:bCs/>
          <w:color w:val="000000"/>
          <w:lang w:val="fr-FR"/>
        </w:rPr>
        <w:t>our chaque intervenant, créer une ligne par activité : la même personne pouvant intervenir sur plusieurs activités différentes)</w:t>
      </w:r>
      <w:r>
        <w:rPr>
          <w:rFonts w:cs="DIN-Regular"/>
          <w:bCs/>
          <w:color w:val="000000"/>
          <w:lang w:val="fr-FR"/>
        </w:rPr>
        <w:t xml:space="preserve">            </w:t>
      </w:r>
    </w:p>
    <w:p w:rsidR="00367A33" w:rsidRDefault="00367A33" w:rsidP="0080315F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</w:p>
    <w:tbl>
      <w:tblPr>
        <w:tblW w:w="82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980"/>
        <w:gridCol w:w="1620"/>
        <w:gridCol w:w="1440"/>
        <w:gridCol w:w="1800"/>
      </w:tblGrid>
      <w:tr w:rsidR="00367A33" w:rsidRPr="003F4179" w:rsidTr="009B6215">
        <w:tc>
          <w:tcPr>
            <w:tcW w:w="1440" w:type="dxa"/>
            <w:shd w:val="clear" w:color="auto" w:fill="FF6600"/>
          </w:tcPr>
          <w:p w:rsidR="00367A33" w:rsidRPr="00F34F14" w:rsidRDefault="00367A33" w:rsidP="00263339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</w:pPr>
            <w:r w:rsidRPr="00F34F14"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  <w:t>Intitulé</w:t>
            </w:r>
          </w:p>
          <w:p w:rsidR="00367A33" w:rsidRPr="00F34F14" w:rsidRDefault="00367A33" w:rsidP="00263339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</w:pPr>
            <w:r w:rsidRPr="00F34F14"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  <w:t>Activité</w:t>
            </w:r>
            <w:r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  <w:t xml:space="preserve"> *</w:t>
            </w:r>
          </w:p>
        </w:tc>
        <w:tc>
          <w:tcPr>
            <w:tcW w:w="1980" w:type="dxa"/>
            <w:shd w:val="clear" w:color="auto" w:fill="33CCCC"/>
          </w:tcPr>
          <w:p w:rsidR="00367A33" w:rsidRPr="00F34F14" w:rsidRDefault="00367A33" w:rsidP="009B6215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</w:pPr>
            <w:r w:rsidRPr="00F34F14"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  <w:t xml:space="preserve"> Nom et Prénom de</w:t>
            </w:r>
          </w:p>
          <w:p w:rsidR="00367A33" w:rsidRPr="00F34F14" w:rsidRDefault="00367A33" w:rsidP="009B6215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</w:pPr>
            <w:r w:rsidRPr="00F34F14"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  <w:t>l’intervenant</w:t>
            </w:r>
            <w:r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20" w:type="dxa"/>
            <w:shd w:val="clear" w:color="auto" w:fill="FFFF00"/>
          </w:tcPr>
          <w:p w:rsidR="00367A33" w:rsidRDefault="00367A33" w:rsidP="00985A5B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  <w:t>Structure d’appartenance de l’intervenant</w:t>
            </w:r>
          </w:p>
          <w:p w:rsidR="00367A33" w:rsidRPr="00F34F14" w:rsidRDefault="00367A33" w:rsidP="00985A5B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  <w:t>**</w:t>
            </w:r>
          </w:p>
        </w:tc>
        <w:tc>
          <w:tcPr>
            <w:tcW w:w="1440" w:type="dxa"/>
            <w:shd w:val="clear" w:color="auto" w:fill="00FF00"/>
          </w:tcPr>
          <w:p w:rsidR="00367A33" w:rsidRDefault="00367A33" w:rsidP="009B6215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  <w:t>Statut de l’intervenant</w:t>
            </w:r>
          </w:p>
          <w:p w:rsidR="00367A33" w:rsidRPr="00F34F14" w:rsidRDefault="00367A33" w:rsidP="009B6215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  <w:t>***</w:t>
            </w:r>
          </w:p>
        </w:tc>
        <w:tc>
          <w:tcPr>
            <w:tcW w:w="1800" w:type="dxa"/>
            <w:shd w:val="clear" w:color="auto" w:fill="FFCC99"/>
          </w:tcPr>
          <w:p w:rsidR="00367A33" w:rsidRDefault="00367A33" w:rsidP="00263339">
            <w:pPr>
              <w:autoSpaceDE w:val="0"/>
              <w:autoSpaceDN w:val="0"/>
              <w:adjustRightInd w:val="0"/>
              <w:jc w:val="center"/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  <w:t>Qualifications</w:t>
            </w:r>
          </w:p>
          <w:p w:rsidR="00367A33" w:rsidRPr="00F34F14" w:rsidRDefault="00367A33" w:rsidP="00263339">
            <w:pPr>
              <w:autoSpaceDE w:val="0"/>
              <w:autoSpaceDN w:val="0"/>
              <w:adjustRightInd w:val="0"/>
              <w:jc w:val="center"/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  <w:t>Diplômes</w:t>
            </w:r>
          </w:p>
          <w:p w:rsidR="00367A33" w:rsidRPr="00F34F14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cs="DIN-Regular"/>
                <w:b/>
                <w:color w:val="000000"/>
                <w:sz w:val="20"/>
                <w:szCs w:val="20"/>
                <w:lang w:val="fr-FR"/>
              </w:rPr>
              <w:t xml:space="preserve">      ****</w:t>
            </w: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RPr="003F4179" w:rsidTr="009B6215"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98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800" w:type="dxa"/>
          </w:tcPr>
          <w:p w:rsidR="00367A33" w:rsidRPr="000346B3" w:rsidRDefault="00367A33" w:rsidP="000346B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</w:tbl>
    <w:p w:rsidR="00367A33" w:rsidRDefault="00367A33" w:rsidP="00263339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263339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263339" w:rsidRDefault="00367A33" w:rsidP="00263339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*      Voir tableau précédent (éventail des activités</w:t>
      </w:r>
      <w:r w:rsidRPr="00192641">
        <w:rPr>
          <w:rFonts w:cs="DIN-Regular"/>
          <w:color w:val="000000"/>
          <w:lang w:val="fr-FR"/>
        </w:rPr>
        <w:t>)</w:t>
      </w:r>
    </w:p>
    <w:p w:rsidR="00367A33" w:rsidRDefault="00367A33" w:rsidP="0080315F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**    </w:t>
      </w:r>
      <w:r w:rsidRPr="00192641">
        <w:rPr>
          <w:rFonts w:cs="DIN-Regular"/>
          <w:color w:val="000000"/>
          <w:lang w:val="fr-FR"/>
        </w:rPr>
        <w:t>A= association, S= Structure commerciale, C= Collectivité territoriale, I= individu</w:t>
      </w:r>
      <w:r>
        <w:rPr>
          <w:rFonts w:cs="DIN-Regular"/>
          <w:color w:val="000000"/>
          <w:lang w:val="fr-FR"/>
        </w:rPr>
        <w:t xml:space="preserve">         E=Enseignant Education Nationale</w:t>
      </w:r>
    </w:p>
    <w:p w:rsidR="00367A33" w:rsidRPr="00192641" w:rsidRDefault="00367A33" w:rsidP="0080315F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***    </w:t>
      </w:r>
      <w:r w:rsidRPr="00192641">
        <w:rPr>
          <w:rFonts w:cs="DIN-Regular"/>
          <w:color w:val="000000"/>
          <w:lang w:val="fr-FR"/>
        </w:rPr>
        <w:t xml:space="preserve">Préciser le </w:t>
      </w:r>
      <w:r>
        <w:rPr>
          <w:rFonts w:cs="DIN-Regular"/>
          <w:color w:val="000000"/>
          <w:lang w:val="fr-FR"/>
        </w:rPr>
        <w:t xml:space="preserve">statut S= Salarié B= pour bénévole  </w:t>
      </w:r>
      <w:r w:rsidRPr="00192641">
        <w:rPr>
          <w:rFonts w:cs="DIN-Regular"/>
          <w:color w:val="000000"/>
          <w:lang w:val="fr-FR"/>
        </w:rPr>
        <w:t xml:space="preserve"> EA= Emploi d’avenir</w:t>
      </w:r>
    </w:p>
    <w:p w:rsidR="00367A33" w:rsidRPr="00192641" w:rsidRDefault="00367A33" w:rsidP="0080315F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****</w:t>
      </w:r>
      <w:r w:rsidRPr="00192641">
        <w:rPr>
          <w:rFonts w:cs="DIN-Regular"/>
          <w:color w:val="000000"/>
          <w:lang w:val="fr-FR"/>
        </w:rPr>
        <w:t xml:space="preserve">  Préciser si diplôme professionnel (P)</w:t>
      </w:r>
      <w:r>
        <w:rPr>
          <w:rFonts w:cs="DIN-Regular"/>
          <w:color w:val="000000"/>
          <w:lang w:val="fr-FR"/>
        </w:rPr>
        <w:t xml:space="preserve"> ou </w:t>
      </w:r>
      <w:r w:rsidRPr="00192641">
        <w:rPr>
          <w:rFonts w:cs="DIN-Regular"/>
          <w:color w:val="000000"/>
          <w:lang w:val="fr-FR"/>
        </w:rPr>
        <w:t xml:space="preserve"> diplôme non professionnel (NP) a</w:t>
      </w:r>
      <w:r>
        <w:rPr>
          <w:rFonts w:cs="DIN-Regular"/>
          <w:color w:val="000000"/>
          <w:lang w:val="fr-FR"/>
        </w:rPr>
        <w:t>u regard de l’activité proposée</w:t>
      </w:r>
      <w:r w:rsidRPr="00192641">
        <w:rPr>
          <w:rFonts w:cs="DIN-Regular"/>
          <w:color w:val="000000"/>
          <w:lang w:val="fr-FR"/>
        </w:rPr>
        <w:t>.</w:t>
      </w:r>
    </w:p>
    <w:p w:rsidR="00367A33" w:rsidRDefault="00367A33" w:rsidP="0080315F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</w:p>
    <w:p w:rsidR="00367A33" w:rsidRDefault="00367A33" w:rsidP="003D26FC">
      <w:pPr>
        <w:numPr>
          <w:ilvl w:val="0"/>
          <w:numId w:val="15"/>
        </w:numPr>
        <w:autoSpaceDE w:val="0"/>
        <w:autoSpaceDN w:val="0"/>
        <w:adjustRightInd w:val="0"/>
        <w:ind w:right="-288"/>
        <w:rPr>
          <w:rFonts w:cs="DIN-Regular"/>
          <w:color w:val="000000"/>
          <w:lang w:val="fr-FR"/>
        </w:rPr>
      </w:pPr>
      <w:r w:rsidRPr="00962FC7">
        <w:rPr>
          <w:rFonts w:cs="DIN-Regular"/>
          <w:color w:val="000000"/>
          <w:lang w:val="fr-FR"/>
        </w:rPr>
        <w:t xml:space="preserve">Y a </w:t>
      </w:r>
      <w:r w:rsidRPr="00F83DA3">
        <w:rPr>
          <w:rFonts w:cs="DIN-Regular"/>
          <w:lang w:val="fr-FR"/>
        </w:rPr>
        <w:t xml:space="preserve">– </w:t>
      </w:r>
      <w:r w:rsidRPr="00D01913">
        <w:rPr>
          <w:rFonts w:cs="DIN-Regular"/>
          <w:lang w:val="fr-FR"/>
        </w:rPr>
        <w:t>t</w:t>
      </w:r>
      <w:r w:rsidRPr="0006633E">
        <w:rPr>
          <w:rFonts w:cs="DIN-Regular"/>
          <w:b/>
          <w:lang w:val="fr-FR"/>
        </w:rPr>
        <w:t>-</w:t>
      </w:r>
      <w:r w:rsidRPr="00D01913">
        <w:rPr>
          <w:rFonts w:cs="DIN-Regular"/>
          <w:lang w:val="fr-FR"/>
        </w:rPr>
        <w:t>il</w:t>
      </w:r>
      <w:r>
        <w:rPr>
          <w:rFonts w:cs="DIN-Regular"/>
          <w:color w:val="FF0000"/>
          <w:lang w:val="fr-FR"/>
        </w:rPr>
        <w:t xml:space="preserve"> </w:t>
      </w:r>
      <w:r w:rsidRPr="00962FC7">
        <w:rPr>
          <w:rFonts w:cs="DIN-Regular"/>
          <w:color w:val="000000"/>
          <w:lang w:val="fr-FR"/>
        </w:rPr>
        <w:t>une personne qui coordonne l’activité des intervenants (ex : référent pédagogique) ?</w:t>
      </w:r>
      <w:r>
        <w:rPr>
          <w:rFonts w:cs="DIN-Regular"/>
          <w:color w:val="000000"/>
          <w:lang w:val="fr-FR"/>
        </w:rPr>
        <w:t xml:space="preserve">         </w:t>
      </w:r>
    </w:p>
    <w:p w:rsidR="00367A33" w:rsidRPr="00962FC7" w:rsidRDefault="00367A33" w:rsidP="003D26FC">
      <w:pPr>
        <w:autoSpaceDE w:val="0"/>
        <w:autoSpaceDN w:val="0"/>
        <w:adjustRightInd w:val="0"/>
        <w:ind w:left="555" w:right="-288"/>
        <w:rPr>
          <w:rFonts w:cs="DIN-Regular"/>
          <w:color w:val="000000"/>
          <w:lang w:val="fr-FR"/>
        </w:rPr>
      </w:pPr>
    </w:p>
    <w:p w:rsidR="00367A33" w:rsidRDefault="00367A33" w:rsidP="0080315F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noProof/>
          <w:lang w:val="fr-FR"/>
        </w:rPr>
        <w:pict>
          <v:rect id="_x0000_s1091" style="position:absolute;margin-left:261pt;margin-top:2.55pt;width:9.4pt;height:10pt;z-index:251654656" fillcolor="#f2dbdb"/>
        </w:pict>
      </w:r>
      <w:r>
        <w:rPr>
          <w:noProof/>
          <w:lang w:val="fr-FR"/>
        </w:rPr>
        <w:pict>
          <v:rect id="_x0000_s1092" style="position:absolute;margin-left:1in;margin-top:2.55pt;width:9.4pt;height:10pt;z-index:251653632" fillcolor="#f2dbdb"/>
        </w:pict>
      </w:r>
      <w:r>
        <w:rPr>
          <w:rFonts w:cs="DIN-Regular"/>
          <w:color w:val="000000"/>
          <w:lang w:val="fr-FR"/>
        </w:rPr>
        <w:t xml:space="preserve">                                         Oui                                                           Non</w:t>
      </w:r>
    </w:p>
    <w:p w:rsidR="00367A33" w:rsidRPr="00962FC7" w:rsidRDefault="00367A33" w:rsidP="0080315F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895CF2">
      <w:pPr>
        <w:numPr>
          <w:ilvl w:val="0"/>
          <w:numId w:val="15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962FC7">
        <w:rPr>
          <w:rFonts w:cs="DIN-Regular"/>
          <w:color w:val="000000"/>
          <w:lang w:val="fr-FR"/>
        </w:rPr>
        <w:t xml:space="preserve">Si oui, qui est-ce ?  </w:t>
      </w:r>
    </w:p>
    <w:p w:rsidR="00367A33" w:rsidRDefault="00367A33" w:rsidP="0080315F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962FC7" w:rsidRDefault="00367A33" w:rsidP="0080315F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3D26FC" w:rsidRDefault="00367A33" w:rsidP="00CF7794">
      <w:pPr>
        <w:autoSpaceDE w:val="0"/>
        <w:autoSpaceDN w:val="0"/>
        <w:adjustRightInd w:val="0"/>
        <w:rPr>
          <w:rFonts w:cs="DIN-Regular"/>
          <w:b/>
          <w:color w:val="008080"/>
          <w:lang w:val="fr-FR"/>
        </w:rPr>
      </w:pPr>
      <w:r>
        <w:rPr>
          <w:rFonts w:cs="DIN-Regular"/>
          <w:b/>
          <w:color w:val="000000"/>
          <w:lang w:val="fr-FR"/>
        </w:rPr>
        <w:tab/>
      </w:r>
      <w:r>
        <w:rPr>
          <w:rFonts w:cs="DIN-Regular"/>
          <w:b/>
          <w:color w:val="000000"/>
          <w:lang w:val="fr-FR"/>
        </w:rPr>
        <w:tab/>
        <w:t xml:space="preserve">     3/   </w:t>
      </w:r>
      <w:r w:rsidRPr="00231610">
        <w:rPr>
          <w:rFonts w:cs="DIN-Regular"/>
          <w:b/>
          <w:color w:val="000000"/>
          <w:u w:val="single"/>
          <w:lang w:val="fr-FR"/>
        </w:rPr>
        <w:t>PLANNING des intervenants et utilisation des locaux</w:t>
      </w:r>
      <w:r>
        <w:rPr>
          <w:rFonts w:cs="DIN-Regular"/>
          <w:b/>
          <w:color w:val="000000"/>
          <w:u w:val="single"/>
          <w:lang w:val="fr-FR"/>
        </w:rPr>
        <w:t xml:space="preserve">  </w:t>
      </w:r>
      <w:r w:rsidRPr="006A0D82">
        <w:rPr>
          <w:rFonts w:cs="DIN-Regular"/>
          <w:b/>
          <w:color w:val="000000"/>
          <w:lang w:val="fr-FR"/>
        </w:rPr>
        <w:t xml:space="preserve"> ****      </w:t>
      </w:r>
    </w:p>
    <w:p w:rsidR="00367A33" w:rsidRPr="006A0D82" w:rsidRDefault="00367A33" w:rsidP="00CF7794">
      <w:pPr>
        <w:autoSpaceDE w:val="0"/>
        <w:autoSpaceDN w:val="0"/>
        <w:adjustRightInd w:val="0"/>
        <w:rPr>
          <w:rFonts w:cs="DIN-Regular"/>
          <w:b/>
          <w:color w:val="FF0000"/>
          <w:lang w:val="fr-FR"/>
        </w:rPr>
      </w:pPr>
      <w:r w:rsidRPr="006A0D82">
        <w:rPr>
          <w:rFonts w:cs="DIN-Regular"/>
          <w:b/>
          <w:color w:val="000000"/>
          <w:lang w:val="fr-FR"/>
        </w:rPr>
        <w:t xml:space="preserve"> </w:t>
      </w:r>
    </w:p>
    <w:p w:rsidR="00367A33" w:rsidRDefault="00367A33" w:rsidP="0080315F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853"/>
        <w:gridCol w:w="853"/>
        <w:gridCol w:w="854"/>
        <w:gridCol w:w="683"/>
        <w:gridCol w:w="769"/>
        <w:gridCol w:w="769"/>
        <w:gridCol w:w="769"/>
        <w:gridCol w:w="914"/>
        <w:gridCol w:w="769"/>
      </w:tblGrid>
      <w:tr w:rsidR="00367A33" w:rsidTr="006A0D82">
        <w:trPr>
          <w:cantSplit/>
          <w:trHeight w:val="164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</w:tcPr>
          <w:p w:rsidR="00367A33" w:rsidRPr="00AE3B83" w:rsidRDefault="00367A33" w:rsidP="00CF7794">
            <w:pPr>
              <w:autoSpaceDE w:val="0"/>
              <w:autoSpaceDN w:val="0"/>
              <w:adjustRightInd w:val="0"/>
              <w:ind w:left="113" w:right="113"/>
              <w:rPr>
                <w:rFonts w:cs="DIN-Regular"/>
                <w:b/>
                <w:color w:val="000000"/>
                <w:lang w:val="fr-FR"/>
              </w:rPr>
            </w:pPr>
          </w:p>
          <w:p w:rsidR="00367A33" w:rsidRPr="00AE3B83" w:rsidRDefault="00367A33" w:rsidP="00CF7794">
            <w:pPr>
              <w:autoSpaceDE w:val="0"/>
              <w:autoSpaceDN w:val="0"/>
              <w:adjustRightInd w:val="0"/>
              <w:ind w:left="113" w:right="113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Intervenants</w:t>
            </w:r>
          </w:p>
          <w:p w:rsidR="00367A33" w:rsidRPr="00AE3B83" w:rsidRDefault="00367A33" w:rsidP="00CF7794">
            <w:pPr>
              <w:autoSpaceDE w:val="0"/>
              <w:autoSpaceDN w:val="0"/>
              <w:adjustRightInd w:val="0"/>
              <w:ind w:left="113" w:right="113"/>
              <w:rPr>
                <w:rFonts w:cs="DIN-Regular"/>
                <w:b/>
                <w:color w:val="000000"/>
                <w:lang w:val="fr-FR"/>
              </w:rPr>
            </w:pPr>
          </w:p>
          <w:p w:rsidR="00367A33" w:rsidRPr="00AE3B83" w:rsidRDefault="00367A33" w:rsidP="00CF7794">
            <w:pPr>
              <w:autoSpaceDE w:val="0"/>
              <w:autoSpaceDN w:val="0"/>
              <w:adjustRightInd w:val="0"/>
              <w:ind w:left="113" w:right="113"/>
              <w:rPr>
                <w:rFonts w:cs="DIN-Regular"/>
                <w:b/>
                <w:color w:val="000000"/>
                <w:lang w:val="fr-FR"/>
              </w:rPr>
            </w:pPr>
          </w:p>
          <w:p w:rsidR="00367A33" w:rsidRPr="00AE3B83" w:rsidRDefault="00367A33" w:rsidP="00CF7794">
            <w:pPr>
              <w:autoSpaceDE w:val="0"/>
              <w:autoSpaceDN w:val="0"/>
              <w:adjustRightInd w:val="0"/>
              <w:ind w:left="113" w:right="113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ind w:left="113" w:right="113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Jean F……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ind w:left="113" w:right="113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Aude…..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ind w:left="113" w:right="113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Sébastien G…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ind w:left="113" w:right="113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Sylviie …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Tr="006A0D82">
        <w:trPr>
          <w:cantSplit/>
          <w:trHeight w:val="342"/>
        </w:trPr>
        <w:tc>
          <w:tcPr>
            <w:tcW w:w="1702" w:type="dxa"/>
            <w:tcBorders>
              <w:top w:val="nil"/>
              <w:bottom w:val="nil"/>
            </w:tcBorders>
          </w:tcPr>
          <w:p w:rsidR="00367A33" w:rsidRPr="00AE3B83" w:rsidRDefault="00367A33" w:rsidP="005A38CB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Horaires * , localité **et local ***</w:t>
            </w:r>
          </w:p>
        </w:tc>
        <w:tc>
          <w:tcPr>
            <w:tcW w:w="829" w:type="dxa"/>
            <w:tcBorders>
              <w:top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Tr="00D97CE6">
        <w:trPr>
          <w:cantSplit/>
          <w:trHeight w:val="354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6600"/>
          </w:tcPr>
          <w:p w:rsidR="00367A33" w:rsidRPr="00AE3B83" w:rsidRDefault="00367A33" w:rsidP="005A38CB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Lundi Matin</w:t>
            </w:r>
          </w:p>
        </w:tc>
        <w:tc>
          <w:tcPr>
            <w:tcW w:w="829" w:type="dxa"/>
          </w:tcPr>
          <w:p w:rsidR="00367A33" w:rsidRPr="00AE3B83" w:rsidRDefault="00367A33" w:rsidP="002D4527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</w:p>
        </w:tc>
        <w:tc>
          <w:tcPr>
            <w:tcW w:w="853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4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702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000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Tr="00D97CE6">
        <w:trPr>
          <w:cantSplit/>
          <w:trHeight w:val="584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6600"/>
          </w:tcPr>
          <w:p w:rsidR="00367A33" w:rsidRPr="00F60467" w:rsidRDefault="00367A33" w:rsidP="00FB155F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 xml:space="preserve"> Lundi A-M</w:t>
            </w:r>
            <w:r w:rsidRPr="00F60467">
              <w:rPr>
                <w:rFonts w:cs="DIN-Regular"/>
                <w:b/>
                <w:color w:val="000000"/>
                <w:lang w:val="fr-FR"/>
              </w:rPr>
              <w:t xml:space="preserve">                                                             </w:t>
            </w:r>
          </w:p>
        </w:tc>
        <w:tc>
          <w:tcPr>
            <w:tcW w:w="829" w:type="dxa"/>
          </w:tcPr>
          <w:p w:rsidR="00367A33" w:rsidRDefault="00367A33" w:rsidP="002D4527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>
              <w:rPr>
                <w:rFonts w:cs="DIN-Regular"/>
                <w:color w:val="000000"/>
                <w:lang w:val="fr-FR"/>
              </w:rPr>
              <w:t>15h30</w:t>
            </w:r>
          </w:p>
          <w:p w:rsidR="00367A33" w:rsidRDefault="00367A33" w:rsidP="002D4527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>
              <w:rPr>
                <w:rFonts w:cs="DIN-Regular"/>
                <w:color w:val="000000"/>
                <w:lang w:val="fr-FR"/>
              </w:rPr>
              <w:t>16h30</w:t>
            </w:r>
          </w:p>
          <w:p w:rsidR="00367A33" w:rsidRDefault="00367A33" w:rsidP="002D4527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>
              <w:rPr>
                <w:rFonts w:cs="DIN-Regular"/>
                <w:color w:val="000000"/>
                <w:lang w:val="fr-FR"/>
              </w:rPr>
              <w:t>Com1</w:t>
            </w:r>
          </w:p>
          <w:p w:rsidR="00367A33" w:rsidRPr="00AE3B83" w:rsidRDefault="00367A33" w:rsidP="002D4527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>
              <w:rPr>
                <w:rFonts w:cs="DIN-Regular"/>
                <w:color w:val="000000"/>
                <w:lang w:val="fr-FR"/>
              </w:rPr>
              <w:t>GYMN</w:t>
            </w:r>
          </w:p>
        </w:tc>
        <w:tc>
          <w:tcPr>
            <w:tcW w:w="853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4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702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000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Tr="00D97CE6">
        <w:trPr>
          <w:cantSplit/>
          <w:trHeight w:val="38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367A33" w:rsidRPr="00AE3B83" w:rsidRDefault="00367A33" w:rsidP="005A38CB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Mard</w:t>
            </w:r>
            <w:r w:rsidRPr="00AE3B83">
              <w:rPr>
                <w:rFonts w:cs="DIN-Regular"/>
                <w:b/>
                <w:color w:val="000000"/>
                <w:lang w:val="fr-FR"/>
              </w:rPr>
              <w:t>i</w:t>
            </w:r>
            <w:r>
              <w:rPr>
                <w:rFonts w:cs="DIN-Regular"/>
                <w:b/>
                <w:color w:val="000000"/>
                <w:lang w:val="fr-FR"/>
              </w:rPr>
              <w:t xml:space="preserve"> Matin</w:t>
            </w:r>
          </w:p>
        </w:tc>
        <w:tc>
          <w:tcPr>
            <w:tcW w:w="829" w:type="dxa"/>
            <w:tcBorders>
              <w:left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3" w:type="dxa"/>
          </w:tcPr>
          <w:p w:rsidR="00367A33" w:rsidRPr="005A38CB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5A38CB">
              <w:rPr>
                <w:rFonts w:cs="DIN-Regular"/>
                <w:color w:val="000000"/>
                <w:lang w:val="fr-FR"/>
              </w:rPr>
              <w:t>15H30</w:t>
            </w:r>
          </w:p>
          <w:p w:rsidR="00367A3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 w:rsidRPr="005A38CB">
              <w:rPr>
                <w:rFonts w:cs="DIN-Regular"/>
                <w:color w:val="000000"/>
                <w:lang w:val="fr-FR"/>
              </w:rPr>
              <w:t>16H30</w:t>
            </w:r>
          </w:p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Ec X…</w:t>
            </w:r>
          </w:p>
        </w:tc>
        <w:tc>
          <w:tcPr>
            <w:tcW w:w="854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702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000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Tr="00D97CE6">
        <w:trPr>
          <w:cantSplit/>
          <w:trHeight w:val="35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367A33" w:rsidRPr="00AE3B83" w:rsidRDefault="00367A33" w:rsidP="005A38CB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Mardi A-M</w:t>
            </w:r>
          </w:p>
        </w:tc>
        <w:tc>
          <w:tcPr>
            <w:tcW w:w="829" w:type="dxa"/>
            <w:tcBorders>
              <w:left w:val="nil"/>
            </w:tcBorders>
          </w:tcPr>
          <w:p w:rsidR="00367A33" w:rsidRPr="00D97CE6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D97CE6">
              <w:rPr>
                <w:rFonts w:cs="DIN-Regular"/>
                <w:color w:val="000000"/>
                <w:lang w:val="fr-FR"/>
              </w:rPr>
              <w:t>15h30</w:t>
            </w:r>
          </w:p>
          <w:p w:rsidR="00367A33" w:rsidRPr="00D97CE6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D97CE6">
              <w:rPr>
                <w:rFonts w:cs="DIN-Regular"/>
                <w:color w:val="000000"/>
                <w:lang w:val="fr-FR"/>
              </w:rPr>
              <w:t>16H30</w:t>
            </w:r>
          </w:p>
          <w:p w:rsidR="00367A33" w:rsidRPr="00D97CE6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D97CE6">
              <w:rPr>
                <w:rFonts w:cs="DIN-Regular"/>
                <w:color w:val="000000"/>
                <w:lang w:val="fr-FR"/>
              </w:rPr>
              <w:t>Com 2</w:t>
            </w:r>
          </w:p>
          <w:p w:rsidR="00367A33" w:rsidRPr="00D97CE6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D97CE6">
              <w:rPr>
                <w:rFonts w:cs="DIN-Regular"/>
                <w:color w:val="000000"/>
                <w:lang w:val="fr-FR"/>
              </w:rPr>
              <w:t>Salle Judo</w:t>
            </w:r>
          </w:p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3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4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702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000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Tr="00D97CE6">
        <w:trPr>
          <w:cantSplit/>
          <w:trHeight w:val="36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67A33" w:rsidRPr="00AE3B83" w:rsidRDefault="00367A33" w:rsidP="005A38CB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Mercredi Matin</w:t>
            </w:r>
          </w:p>
        </w:tc>
        <w:tc>
          <w:tcPr>
            <w:tcW w:w="829" w:type="dxa"/>
            <w:tcBorders>
              <w:left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3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4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702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000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Tr="00D97CE6">
        <w:trPr>
          <w:cantSplit/>
          <w:trHeight w:val="3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67A33" w:rsidRPr="00AE3B83" w:rsidRDefault="00367A33" w:rsidP="005A38CB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Mercredi A-M</w:t>
            </w:r>
          </w:p>
        </w:tc>
        <w:tc>
          <w:tcPr>
            <w:tcW w:w="829" w:type="dxa"/>
            <w:tcBorders>
              <w:left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3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4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702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000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Tr="00D97CE6">
        <w:trPr>
          <w:cantSplit/>
          <w:trHeight w:val="39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</w:tcPr>
          <w:p w:rsidR="00367A33" w:rsidRPr="00AE3B83" w:rsidRDefault="00367A33" w:rsidP="005A38CB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Jeudi Matin</w:t>
            </w:r>
          </w:p>
        </w:tc>
        <w:tc>
          <w:tcPr>
            <w:tcW w:w="829" w:type="dxa"/>
            <w:tcBorders>
              <w:left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3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4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702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000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Tr="00D97CE6">
        <w:trPr>
          <w:cantSplit/>
          <w:trHeight w:val="35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</w:tcPr>
          <w:p w:rsidR="00367A33" w:rsidRPr="00AE3B83" w:rsidRDefault="00367A33" w:rsidP="005A38CB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Jeudi AM</w:t>
            </w:r>
          </w:p>
        </w:tc>
        <w:tc>
          <w:tcPr>
            <w:tcW w:w="829" w:type="dxa"/>
            <w:tcBorders>
              <w:left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3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4" w:type="dxa"/>
          </w:tcPr>
          <w:p w:rsidR="00367A33" w:rsidRPr="00D97CE6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D97CE6">
              <w:rPr>
                <w:rFonts w:cs="DIN-Regular"/>
                <w:color w:val="000000"/>
                <w:lang w:val="fr-FR"/>
              </w:rPr>
              <w:t>15H30</w:t>
            </w:r>
          </w:p>
          <w:p w:rsidR="00367A33" w:rsidRPr="00D97CE6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D97CE6">
              <w:rPr>
                <w:rFonts w:cs="DIN-Regular"/>
                <w:color w:val="000000"/>
                <w:lang w:val="fr-FR"/>
              </w:rPr>
              <w:t>16h30</w:t>
            </w:r>
          </w:p>
          <w:p w:rsidR="00367A33" w:rsidRPr="00D97CE6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color w:val="000000"/>
                <w:lang w:val="fr-FR"/>
              </w:rPr>
            </w:pPr>
            <w:r w:rsidRPr="00D97CE6">
              <w:rPr>
                <w:rFonts w:cs="DIN-Regular"/>
                <w:color w:val="000000"/>
                <w:lang w:val="fr-FR"/>
              </w:rPr>
              <w:t>Com 1</w:t>
            </w:r>
          </w:p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 w:rsidRPr="00D97CE6">
              <w:rPr>
                <w:rFonts w:cs="DIN-Regular"/>
                <w:color w:val="000000"/>
                <w:lang w:val="fr-FR"/>
              </w:rPr>
              <w:t>Ec Z…</w:t>
            </w:r>
          </w:p>
        </w:tc>
        <w:tc>
          <w:tcPr>
            <w:tcW w:w="702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000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Tr="00D97CE6">
        <w:trPr>
          <w:cantSplit/>
          <w:trHeight w:val="3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367A33" w:rsidRPr="00AE3B83" w:rsidRDefault="00367A33" w:rsidP="00D97CE6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Vendredi Matin</w:t>
            </w:r>
            <w:r w:rsidRPr="00AE3B83">
              <w:rPr>
                <w:rFonts w:cs="DIN-Regular"/>
                <w:b/>
                <w:color w:val="000000"/>
                <w:lang w:val="fr-FR"/>
              </w:rPr>
              <w:t>i</w:t>
            </w:r>
          </w:p>
        </w:tc>
        <w:tc>
          <w:tcPr>
            <w:tcW w:w="829" w:type="dxa"/>
            <w:tcBorders>
              <w:left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3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4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702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000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  <w:tr w:rsidR="00367A33" w:rsidTr="00D97CE6">
        <w:trPr>
          <w:cantSplit/>
          <w:trHeight w:val="34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367A33" w:rsidRPr="00AE3B83" w:rsidRDefault="00367A33" w:rsidP="00D97CE6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  <w:r>
              <w:rPr>
                <w:rFonts w:cs="DIN-Regular"/>
                <w:b/>
                <w:color w:val="000000"/>
                <w:lang w:val="fr-FR"/>
              </w:rPr>
              <w:t>Vendredi AM</w:t>
            </w:r>
          </w:p>
        </w:tc>
        <w:tc>
          <w:tcPr>
            <w:tcW w:w="829" w:type="dxa"/>
            <w:tcBorders>
              <w:left w:val="nil"/>
            </w:tcBorders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3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54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702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1000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  <w:tc>
          <w:tcPr>
            <w:tcW w:w="837" w:type="dxa"/>
          </w:tcPr>
          <w:p w:rsidR="00367A33" w:rsidRPr="00AE3B83" w:rsidRDefault="00367A33" w:rsidP="00AE3B83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lang w:val="fr-FR"/>
              </w:rPr>
            </w:pPr>
          </w:p>
        </w:tc>
      </w:tr>
    </w:tbl>
    <w:p w:rsidR="00367A33" w:rsidRDefault="00367A33" w:rsidP="002D5B3D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</w:p>
    <w:p w:rsidR="00367A33" w:rsidRDefault="00367A33" w:rsidP="002D5B3D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*    </w:t>
      </w:r>
      <w:r w:rsidRPr="00C7506F">
        <w:rPr>
          <w:rFonts w:cs="DIN-Regular"/>
          <w:color w:val="000000"/>
          <w:lang w:val="fr-FR"/>
        </w:rPr>
        <w:t>Horaire à adapter à votre situation</w:t>
      </w:r>
    </w:p>
    <w:p w:rsidR="00367A33" w:rsidRDefault="00367A33" w:rsidP="007117CA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**  Commune lieu d’activité</w:t>
      </w:r>
    </w:p>
    <w:p w:rsidR="00367A33" w:rsidRDefault="00367A33" w:rsidP="00D97CE6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*** Préciser le local utilisé (abréviation ex : GYMN= gymnase, école X ou Y… )</w:t>
      </w:r>
    </w:p>
    <w:p w:rsidR="00367A33" w:rsidRDefault="00367A33" w:rsidP="000068DB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>****  Ajouter le samedi si nécessaire</w:t>
      </w:r>
    </w:p>
    <w:p w:rsidR="00367A33" w:rsidRDefault="00367A33" w:rsidP="000068DB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</w:p>
    <w:p w:rsidR="00367A33" w:rsidRDefault="00367A33" w:rsidP="000068DB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</w:p>
    <w:p w:rsidR="00367A33" w:rsidRPr="000068DB" w:rsidRDefault="00367A33" w:rsidP="000068DB">
      <w:pPr>
        <w:autoSpaceDE w:val="0"/>
        <w:autoSpaceDN w:val="0"/>
        <w:adjustRightInd w:val="0"/>
        <w:ind w:left="360"/>
        <w:rPr>
          <w:rFonts w:cs="DIN-Regular"/>
          <w:color w:val="000000"/>
          <w:lang w:val="fr-FR"/>
        </w:rPr>
      </w:pPr>
    </w:p>
    <w:p w:rsidR="00367A33" w:rsidRPr="00447C80" w:rsidRDefault="00367A33" w:rsidP="00231610">
      <w:pPr>
        <w:shd w:val="clear" w:color="auto" w:fill="CCCCCC"/>
        <w:spacing w:before="12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                                                  M-  </w:t>
      </w:r>
      <w:r w:rsidRPr="00FA2C7B">
        <w:rPr>
          <w:rFonts w:cs="DIN-Regular"/>
          <w:b/>
          <w:color w:val="000000"/>
          <w:lang w:val="fr-FR"/>
        </w:rPr>
        <w:t>Structure de pilotage</w:t>
      </w:r>
    </w:p>
    <w:p w:rsidR="00367A33" w:rsidRDefault="00367A33" w:rsidP="00FA2C7B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3D26FC">
      <w:pPr>
        <w:numPr>
          <w:ilvl w:val="0"/>
          <w:numId w:val="15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Composition de la structure de pilotage :</w:t>
      </w:r>
      <w:r>
        <w:rPr>
          <w:rFonts w:cs="DIN-Regular"/>
          <w:color w:val="000000"/>
          <w:lang w:val="fr-FR"/>
        </w:rPr>
        <w:t xml:space="preserve"> (Voir convention)  A adapter à votre situation locale (la convention fixant un modèle faisant figurer les membres obligatoires).        </w:t>
      </w:r>
    </w:p>
    <w:p w:rsidR="00367A33" w:rsidRDefault="00367A33" w:rsidP="00FA2C7B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87348B" w:rsidRDefault="00367A33" w:rsidP="00FA2C7B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FA2C7B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367A33" w:rsidRDefault="00367A33" w:rsidP="00FA2C7B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87348B" w:rsidRDefault="00367A33" w:rsidP="003D26FC">
      <w:pPr>
        <w:numPr>
          <w:ilvl w:val="0"/>
          <w:numId w:val="15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Coordination du projet assuré par :</w:t>
      </w:r>
      <w:r>
        <w:rPr>
          <w:rFonts w:cs="DIN-Regular"/>
          <w:color w:val="000000"/>
          <w:lang w:val="fr-FR"/>
        </w:rPr>
        <w:t xml:space="preserve">                 </w:t>
      </w:r>
    </w:p>
    <w:p w:rsidR="00367A33" w:rsidRPr="0087348B" w:rsidRDefault="00367A33" w:rsidP="00FA2C7B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              </w:t>
      </w:r>
      <w:r w:rsidRPr="0087348B">
        <w:rPr>
          <w:rFonts w:cs="DIN-Regular"/>
          <w:color w:val="000000"/>
          <w:lang w:val="fr-FR"/>
        </w:rPr>
        <w:t>Nom et prénom du responsable pédagogique :</w:t>
      </w:r>
    </w:p>
    <w:p w:rsidR="00367A33" w:rsidRPr="0087348B" w:rsidRDefault="00367A33" w:rsidP="00FA2C7B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               </w:t>
      </w:r>
      <w:r w:rsidRPr="0087348B">
        <w:rPr>
          <w:rFonts w:cs="DIN-Regular"/>
          <w:color w:val="000000"/>
          <w:lang w:val="fr-FR"/>
        </w:rPr>
        <w:t>Fonction :</w:t>
      </w:r>
    </w:p>
    <w:p w:rsidR="00367A33" w:rsidRPr="0087348B" w:rsidRDefault="00367A33" w:rsidP="00FA2C7B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              </w:t>
      </w:r>
      <w:r w:rsidRPr="0087348B">
        <w:rPr>
          <w:rFonts w:cs="DIN-Regular"/>
          <w:color w:val="000000"/>
          <w:lang w:val="fr-FR"/>
        </w:rPr>
        <w:t>Adresse :</w:t>
      </w:r>
    </w:p>
    <w:p w:rsidR="00367A33" w:rsidRPr="0087348B" w:rsidRDefault="00367A33" w:rsidP="00FA2C7B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              </w:t>
      </w:r>
      <w:r w:rsidRPr="0087348B">
        <w:rPr>
          <w:rFonts w:cs="DIN-Regular"/>
          <w:color w:val="000000"/>
          <w:lang w:val="fr-FR"/>
        </w:rPr>
        <w:t>Téléphone :</w:t>
      </w:r>
    </w:p>
    <w:p w:rsidR="00367A33" w:rsidRPr="0087348B" w:rsidRDefault="00367A33" w:rsidP="00FA2C7B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               </w:t>
      </w:r>
      <w:r w:rsidRPr="0087348B">
        <w:rPr>
          <w:rFonts w:cs="DIN-Regular"/>
          <w:color w:val="000000"/>
          <w:lang w:val="fr-FR"/>
        </w:rPr>
        <w:t>Adresse électronique :</w:t>
      </w:r>
    </w:p>
    <w:p w:rsidR="00367A33" w:rsidRPr="0087348B" w:rsidRDefault="00367A33" w:rsidP="00FA2C7B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367A33" w:rsidRDefault="00367A33" w:rsidP="003D26FC">
      <w:pPr>
        <w:numPr>
          <w:ilvl w:val="0"/>
          <w:numId w:val="32"/>
        </w:numPr>
        <w:tabs>
          <w:tab w:val="left" w:pos="900"/>
        </w:tabs>
        <w:autoSpaceDE w:val="0"/>
        <w:autoSpaceDN w:val="0"/>
        <w:adjustRightInd w:val="0"/>
        <w:ind w:left="90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Modalités de pilotage</w:t>
      </w:r>
      <w:r>
        <w:rPr>
          <w:rFonts w:cs="DIN-Regular"/>
          <w:color w:val="000000"/>
          <w:lang w:val="fr-FR"/>
        </w:rPr>
        <w:t xml:space="preserve"> (Instances de suivi technique, fréquence de réunion, intitulé du(des) comité(s) mis en place .   </w:t>
      </w:r>
    </w:p>
    <w:p w:rsidR="00367A33" w:rsidRPr="0087348B" w:rsidRDefault="00367A33" w:rsidP="001D1E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87348B" w:rsidRDefault="00367A33" w:rsidP="0023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 xml:space="preserve">                                                        N- </w:t>
      </w:r>
      <w:r w:rsidRPr="0087348B">
        <w:rPr>
          <w:rFonts w:cs="DIN-Regular"/>
          <w:b/>
          <w:color w:val="000000"/>
          <w:lang w:val="fr-FR"/>
        </w:rPr>
        <w:t>Signataires du projet :</w:t>
      </w:r>
    </w:p>
    <w:p w:rsidR="00367A33" w:rsidRDefault="00367A33" w:rsidP="001D1E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 </w:t>
      </w:r>
    </w:p>
    <w:p w:rsidR="00367A33" w:rsidRPr="005A0F4C" w:rsidRDefault="00367A33" w:rsidP="004F5F12">
      <w:pPr>
        <w:numPr>
          <w:ilvl w:val="0"/>
          <w:numId w:val="32"/>
        </w:numPr>
        <w:autoSpaceDE w:val="0"/>
        <w:autoSpaceDN w:val="0"/>
        <w:adjustRightInd w:val="0"/>
        <w:rPr>
          <w:rFonts w:cs="DIN-Regular"/>
          <w:lang w:val="fr-FR"/>
        </w:rPr>
      </w:pPr>
      <w:r w:rsidRPr="005A0F4C">
        <w:rPr>
          <w:rFonts w:cs="DIN-Regular"/>
          <w:lang w:val="fr-FR"/>
        </w:rPr>
        <w:t xml:space="preserve">              Liste des signataires du PEDT</w:t>
      </w:r>
      <w:r>
        <w:rPr>
          <w:rFonts w:cs="DIN-Regular"/>
          <w:lang w:val="fr-FR"/>
        </w:rPr>
        <w:t xml:space="preserve"> (A préciser lors de la remise du PEDT)</w:t>
      </w:r>
    </w:p>
    <w:p w:rsidR="00367A33" w:rsidRDefault="00367A33" w:rsidP="004F5F12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4F5F12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4F5F12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4F5F12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4F5F12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671CE1">
      <w:pPr>
        <w:numPr>
          <w:ilvl w:val="0"/>
          <w:numId w:val="32"/>
        </w:num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Date de remise finale du document présenté en commission de validation:     </w:t>
      </w:r>
    </w:p>
    <w:p w:rsidR="00367A33" w:rsidRDefault="00367A33" w:rsidP="006313C2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Default="00367A33" w:rsidP="006313C2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160DE3" w:rsidRDefault="00367A33" w:rsidP="00160DE3">
      <w:pPr>
        <w:numPr>
          <w:ilvl w:val="0"/>
          <w:numId w:val="33"/>
        </w:numPr>
        <w:autoSpaceDE w:val="0"/>
        <w:autoSpaceDN w:val="0"/>
        <w:adjustRightInd w:val="0"/>
        <w:ind w:hanging="1185"/>
        <w:rPr>
          <w:rFonts w:cs="DIN-Regular"/>
          <w:color w:val="000000"/>
          <w:lang w:val="fr-FR"/>
        </w:rPr>
      </w:pPr>
      <w:r w:rsidRPr="000E2CB1">
        <w:rPr>
          <w:rFonts w:cs="DIN-Regular"/>
          <w:b/>
          <w:color w:val="000000"/>
          <w:lang w:val="fr-FR"/>
        </w:rPr>
        <w:t>Joindre des annexes</w:t>
      </w:r>
      <w:r w:rsidRPr="0087348B">
        <w:rPr>
          <w:rFonts w:cs="DIN-Regular"/>
          <w:color w:val="000000"/>
          <w:lang w:val="fr-FR"/>
        </w:rPr>
        <w:t xml:space="preserve"> si nécessaire (</w:t>
      </w:r>
      <w:r>
        <w:rPr>
          <w:rFonts w:cs="DIN-Regular"/>
          <w:color w:val="000000"/>
          <w:lang w:val="fr-FR"/>
        </w:rPr>
        <w:t xml:space="preserve">ex : </w:t>
      </w:r>
      <w:r w:rsidRPr="0087348B">
        <w:rPr>
          <w:rFonts w:cs="DIN-Regular"/>
          <w:color w:val="000000"/>
          <w:lang w:val="fr-FR"/>
        </w:rPr>
        <w:t>ca</w:t>
      </w:r>
      <w:r>
        <w:rPr>
          <w:rFonts w:cs="DIN-Regular"/>
          <w:color w:val="000000"/>
          <w:lang w:val="fr-FR"/>
        </w:rPr>
        <w:t>rte du territoire concerné, projet d’organisation des rythmes scolaires  avec avis du DASDEN et tableau fixant les horaires de la semaine,  document demande d’expérimentation relative à l’organisation des rythmes scolaires  Décret n° 2014-457 du 07 mai 2014. comptes- rendus de réunion, documents d’information…</w:t>
      </w:r>
      <w:r w:rsidRPr="0087348B">
        <w:rPr>
          <w:rFonts w:cs="DIN-Regular"/>
          <w:color w:val="000000"/>
          <w:lang w:val="fr-FR"/>
        </w:rPr>
        <w:t>) :</w:t>
      </w:r>
      <w:r>
        <w:rPr>
          <w:rFonts w:cs="DIN-Regular"/>
          <w:color w:val="000000"/>
          <w:lang w:val="fr-FR"/>
        </w:rPr>
        <w:t xml:space="preserve">  </w:t>
      </w:r>
    </w:p>
    <w:p w:rsidR="00367A33" w:rsidRDefault="00367A33" w:rsidP="004A158E">
      <w:pPr>
        <w:spacing w:before="120"/>
        <w:rPr>
          <w:rFonts w:cs="DIN-Regular"/>
          <w:color w:val="000000"/>
          <w:lang w:val="fr-FR"/>
        </w:rPr>
      </w:pPr>
      <w:r w:rsidRPr="001D1E8E">
        <w:rPr>
          <w:rFonts w:cs="DIN-Regular"/>
          <w:b/>
          <w:color w:val="000000"/>
          <w:lang w:val="fr-FR"/>
        </w:rPr>
        <w:t>Durée du PEDT</w:t>
      </w:r>
      <w:r w:rsidRPr="0087348B">
        <w:rPr>
          <w:rFonts w:cs="DIN-Regular"/>
          <w:color w:val="000000"/>
          <w:lang w:val="fr-FR"/>
        </w:rPr>
        <w:t xml:space="preserve"> (3 ans maximum) :</w:t>
      </w:r>
      <w:r>
        <w:rPr>
          <w:rFonts w:cs="DIN-Regular"/>
          <w:color w:val="000000"/>
          <w:lang w:val="fr-FR"/>
        </w:rPr>
        <w:t xml:space="preserve"> Indiquer la date de commencement et la date de fin (Mois/Année) </w:t>
      </w:r>
    </w:p>
    <w:p w:rsidR="00367A33" w:rsidRDefault="00367A33" w:rsidP="004A158E">
      <w:pPr>
        <w:spacing w:before="120"/>
        <w:rPr>
          <w:rFonts w:cs="DIN-Regular"/>
          <w:color w:val="000000"/>
          <w:lang w:val="fr-FR"/>
        </w:rPr>
      </w:pPr>
    </w:p>
    <w:p w:rsidR="00367A33" w:rsidRDefault="00367A33" w:rsidP="00C178A3">
      <w:pPr>
        <w:numPr>
          <w:ilvl w:val="0"/>
          <w:numId w:val="33"/>
        </w:numPr>
        <w:spacing w:before="120"/>
        <w:rPr>
          <w:rFonts w:cs="DIN-Regular"/>
          <w:color w:val="000000"/>
          <w:lang w:val="fr-FR"/>
        </w:rPr>
      </w:pPr>
      <w:r>
        <w:rPr>
          <w:rFonts w:cs="DIN-Regular"/>
          <w:color w:val="000000"/>
          <w:lang w:val="fr-FR"/>
        </w:rPr>
        <w:t xml:space="preserve">Signature du représentant de la collectivité.                    </w:t>
      </w:r>
    </w:p>
    <w:p w:rsidR="00367A33" w:rsidRDefault="00367A33" w:rsidP="004A158E">
      <w:pPr>
        <w:spacing w:before="120"/>
        <w:rPr>
          <w:rFonts w:cs="DIN-Regular"/>
          <w:color w:val="000000"/>
          <w:lang w:val="fr-FR"/>
        </w:rPr>
      </w:pPr>
    </w:p>
    <w:p w:rsidR="00367A33" w:rsidRDefault="00367A33" w:rsidP="004A158E">
      <w:pPr>
        <w:spacing w:before="120"/>
        <w:rPr>
          <w:rFonts w:cs="DIN-Regular"/>
          <w:color w:val="000000"/>
          <w:lang w:val="fr-FR"/>
        </w:rPr>
      </w:pPr>
    </w:p>
    <w:p w:rsidR="00367A33" w:rsidRDefault="00367A33" w:rsidP="004A158E">
      <w:pPr>
        <w:spacing w:before="120"/>
        <w:rPr>
          <w:rFonts w:cs="DIN-Regular"/>
          <w:color w:val="000000"/>
          <w:lang w:val="fr-FR"/>
        </w:rPr>
      </w:pPr>
    </w:p>
    <w:p w:rsidR="00367A33" w:rsidRDefault="00367A33" w:rsidP="004A158E">
      <w:pPr>
        <w:spacing w:before="120"/>
        <w:rPr>
          <w:rFonts w:cs="DIN-Regular"/>
          <w:color w:val="000000"/>
          <w:lang w:val="fr-FR"/>
        </w:rPr>
      </w:pPr>
    </w:p>
    <w:p w:rsidR="00367A33" w:rsidRDefault="00367A33" w:rsidP="004A158E">
      <w:pPr>
        <w:spacing w:before="120"/>
        <w:rPr>
          <w:rFonts w:cs="DIN-Regular"/>
          <w:color w:val="000000"/>
          <w:lang w:val="fr-FR"/>
        </w:rPr>
      </w:pPr>
    </w:p>
    <w:p w:rsidR="00367A33" w:rsidRPr="0014182C" w:rsidRDefault="00367A33" w:rsidP="004A158E">
      <w:pPr>
        <w:spacing w:before="120"/>
        <w:rPr>
          <w:rFonts w:cs="DIN-Regular"/>
          <w:b/>
          <w:color w:val="000000"/>
          <w:u w:val="single"/>
          <w:lang w:val="fr-FR"/>
        </w:rPr>
      </w:pPr>
      <w:r w:rsidRPr="0014182C">
        <w:rPr>
          <w:rFonts w:cs="DIN-Regular"/>
          <w:b/>
          <w:color w:val="000000"/>
          <w:u w:val="single"/>
          <w:lang w:val="fr-FR"/>
        </w:rPr>
        <w:t>Références réglementaires :</w:t>
      </w:r>
    </w:p>
    <w:p w:rsidR="00367A33" w:rsidRDefault="00367A33" w:rsidP="00E448BF">
      <w:pPr>
        <w:spacing w:before="120"/>
        <w:rPr>
          <w:rFonts w:cs="DIN-Regular"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>Circulaire n° 2014-184 du 19 décembre 2014 pour la promotion de la généralisation des   projets éducatifs territoriaux sur l’ensemble du territoire.</w:t>
      </w:r>
    </w:p>
    <w:p w:rsidR="00367A33" w:rsidRDefault="00367A33" w:rsidP="006877AB">
      <w:pPr>
        <w:spacing w:before="120"/>
        <w:rPr>
          <w:rFonts w:cs="DIN-Regular"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>Décret N° 2014-457 du 7 mai 2014 portant autorisation d’expérimentations relatives à l’organisation des rythmes scolaires dans les écoles maternelles et élémentaires.</w:t>
      </w:r>
    </w:p>
    <w:p w:rsidR="00367A33" w:rsidRDefault="00367A33" w:rsidP="005A0F4C">
      <w:pPr>
        <w:spacing w:before="120"/>
        <w:rPr>
          <w:rFonts w:cs="DIN-Regular"/>
          <w:b/>
          <w:color w:val="000000"/>
          <w:lang w:val="fr-FR"/>
        </w:rPr>
      </w:pPr>
      <w:r>
        <w:rPr>
          <w:rFonts w:cs="DIN-Regular"/>
          <w:b/>
          <w:color w:val="000000"/>
          <w:lang w:val="fr-FR"/>
        </w:rPr>
        <w:t>Circulaire n° 2014-24 du 23 juillet 2014  objet : Accompagnement pour la branche famille de la mise en œuvre de la réforme des rythmes éducatifs à la rentrée 2014.</w:t>
      </w:r>
    </w:p>
    <w:p w:rsidR="00367A33" w:rsidRDefault="00367A33" w:rsidP="005A0F4C">
      <w:pPr>
        <w:spacing w:before="120"/>
        <w:rPr>
          <w:rFonts w:cs="DIN-Regular"/>
          <w:b/>
          <w:color w:val="000000"/>
          <w:lang w:val="fr-FR"/>
        </w:rPr>
      </w:pPr>
    </w:p>
    <w:p w:rsidR="00367A33" w:rsidRPr="005A0F4C" w:rsidRDefault="00367A33" w:rsidP="005A0F4C">
      <w:pPr>
        <w:spacing w:before="120"/>
        <w:rPr>
          <w:rFonts w:cs="DIN-Regular"/>
          <w:b/>
          <w:color w:val="000000"/>
          <w:lang w:val="fr-FR"/>
        </w:rPr>
      </w:pPr>
      <w:r w:rsidRPr="005A0F4C">
        <w:rPr>
          <w:rFonts w:cs="DIN-Regular"/>
          <w:b/>
          <w:color w:val="000000"/>
          <w:sz w:val="28"/>
          <w:szCs w:val="28"/>
          <w:lang w:val="fr-FR"/>
        </w:rPr>
        <w:t xml:space="preserve"> </w:t>
      </w:r>
      <w:r>
        <w:rPr>
          <w:rFonts w:cs="DIN-Regular"/>
          <w:b/>
          <w:color w:val="000000"/>
          <w:sz w:val="28"/>
          <w:szCs w:val="28"/>
          <w:lang w:val="fr-FR"/>
        </w:rPr>
        <w:t xml:space="preserve">                   </w:t>
      </w:r>
      <w:r w:rsidRPr="005A0F4C">
        <w:rPr>
          <w:rFonts w:cs="DIN-Regular"/>
          <w:b/>
          <w:color w:val="000000"/>
          <w:sz w:val="28"/>
          <w:szCs w:val="28"/>
          <w:lang w:val="fr-FR"/>
        </w:rPr>
        <w:t>Merci de votre attention et de votre participation.</w:t>
      </w:r>
    </w:p>
    <w:p w:rsidR="00367A33" w:rsidRPr="0087348B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  <w:b/>
          <w:sz w:val="22"/>
          <w:szCs w:val="22"/>
        </w:rPr>
      </w:pPr>
      <w:r w:rsidRPr="005A0F4C">
        <w:rPr>
          <w:rFonts w:ascii="Calibri" w:hAnsi="Calibri" w:cs="DIN-Regular"/>
          <w:b/>
          <w:sz w:val="22"/>
          <w:szCs w:val="22"/>
        </w:rPr>
        <w:t xml:space="preserve">Remarques éventuelles : </w:t>
      </w: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  <w:r w:rsidRPr="005A0F4C">
        <w:rPr>
          <w:rFonts w:ascii="Calibri" w:hAnsi="Calibri" w:cs="DIN-Regular"/>
        </w:rPr>
        <w:t>Information importante :</w:t>
      </w: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</w:p>
    <w:p w:rsidR="00367A33" w:rsidRPr="005A0F4C" w:rsidRDefault="00367A33" w:rsidP="004A158E">
      <w:pPr>
        <w:pStyle w:val="NormalWeb"/>
        <w:spacing w:before="0" w:after="0"/>
        <w:rPr>
          <w:rFonts w:ascii="Calibri" w:hAnsi="Calibri" w:cs="DIN-Regular"/>
        </w:rPr>
      </w:pPr>
      <w:r w:rsidRPr="005A0F4C">
        <w:rPr>
          <w:rFonts w:ascii="Calibri" w:hAnsi="Calibri" w:cs="DIN-Regular"/>
        </w:rPr>
        <w:t>Forme du questionnaire :</w:t>
      </w:r>
    </w:p>
    <w:p w:rsidR="00367A33" w:rsidRPr="0087348B" w:rsidRDefault="00367A33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b/>
          <w:color w:val="000000"/>
          <w:sz w:val="16"/>
          <w:szCs w:val="16"/>
          <w:lang w:val="fr-FR"/>
        </w:rPr>
        <w:br/>
      </w:r>
    </w:p>
    <w:p w:rsidR="00367A33" w:rsidRPr="0087348B" w:rsidRDefault="00367A33" w:rsidP="004A158E">
      <w:pPr>
        <w:autoSpaceDE w:val="0"/>
        <w:autoSpaceDN w:val="0"/>
        <w:adjustRightInd w:val="0"/>
        <w:rPr>
          <w:rFonts w:cs="DIN-Regular"/>
          <w:color w:val="000000"/>
          <w:sz w:val="16"/>
          <w:szCs w:val="16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367A33" w:rsidRPr="0087348B" w:rsidRDefault="00367A33" w:rsidP="004A158E">
      <w:pPr>
        <w:autoSpaceDE w:val="0"/>
        <w:autoSpaceDN w:val="0"/>
        <w:adjustRightInd w:val="0"/>
        <w:rPr>
          <w:rFonts w:cs="DIN-Regular"/>
          <w:color w:val="000000"/>
          <w:sz w:val="8"/>
          <w:szCs w:val="8"/>
          <w:lang w:val="fr-FR"/>
        </w:rPr>
      </w:pPr>
    </w:p>
    <w:sectPr w:rsidR="00367A33" w:rsidRPr="0087348B" w:rsidSect="005A0F4C">
      <w:footerReference w:type="even" r:id="rId7"/>
      <w:footerReference w:type="default" r:id="rId8"/>
      <w:pgSz w:w="11906" w:h="16838"/>
      <w:pgMar w:top="1417" w:right="1417" w:bottom="141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33" w:rsidRDefault="00367A33">
      <w:r>
        <w:separator/>
      </w:r>
    </w:p>
  </w:endnote>
  <w:endnote w:type="continuationSeparator" w:id="0">
    <w:p w:rsidR="00367A33" w:rsidRDefault="0036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33" w:rsidRDefault="00367A33" w:rsidP="000F6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A33" w:rsidRDefault="00367A33" w:rsidP="0039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33" w:rsidRDefault="00367A33" w:rsidP="000F6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7A33" w:rsidRDefault="00367A33" w:rsidP="0039029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33" w:rsidRDefault="00367A33">
      <w:r>
        <w:separator/>
      </w:r>
    </w:p>
  </w:footnote>
  <w:footnote w:type="continuationSeparator" w:id="0">
    <w:p w:rsidR="00367A33" w:rsidRDefault="00367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CB"/>
    <w:multiLevelType w:val="hybridMultilevel"/>
    <w:tmpl w:val="7D6C25A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44067C"/>
    <w:multiLevelType w:val="hybridMultilevel"/>
    <w:tmpl w:val="C39CBD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67D24"/>
    <w:multiLevelType w:val="hybridMultilevel"/>
    <w:tmpl w:val="4C5E1E26"/>
    <w:lvl w:ilvl="0" w:tplc="040C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3">
    <w:nsid w:val="0CEF68BA"/>
    <w:multiLevelType w:val="hybridMultilevel"/>
    <w:tmpl w:val="CCEE6FFC"/>
    <w:lvl w:ilvl="0" w:tplc="040C0001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16"/>
        </w:tabs>
        <w:ind w:left="23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abstractNum w:abstractNumId="4">
    <w:nsid w:val="0DD60951"/>
    <w:multiLevelType w:val="hybridMultilevel"/>
    <w:tmpl w:val="2A9C24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533208"/>
    <w:multiLevelType w:val="hybridMultilevel"/>
    <w:tmpl w:val="4740E0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A4B38"/>
    <w:multiLevelType w:val="hybridMultilevel"/>
    <w:tmpl w:val="F320DBF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6F11ED"/>
    <w:multiLevelType w:val="hybridMultilevel"/>
    <w:tmpl w:val="EA8C909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83603B"/>
    <w:multiLevelType w:val="hybridMultilevel"/>
    <w:tmpl w:val="E08CE1E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DF1A5E"/>
    <w:multiLevelType w:val="hybridMultilevel"/>
    <w:tmpl w:val="F74EFD4E"/>
    <w:lvl w:ilvl="0" w:tplc="32BCD82E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D452A1"/>
    <w:multiLevelType w:val="hybridMultilevel"/>
    <w:tmpl w:val="3FD64D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7310B"/>
    <w:multiLevelType w:val="hybridMultilevel"/>
    <w:tmpl w:val="8452B66E"/>
    <w:lvl w:ilvl="0" w:tplc="4E269C22">
      <w:start w:val="1"/>
      <w:numFmt w:val="bullet"/>
      <w:pStyle w:val="Styletitr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C6F39"/>
    <w:multiLevelType w:val="hybridMultilevel"/>
    <w:tmpl w:val="793EB40A"/>
    <w:lvl w:ilvl="0" w:tplc="040C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2F65033D"/>
    <w:multiLevelType w:val="hybridMultilevel"/>
    <w:tmpl w:val="DA1C0E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9D74CD"/>
    <w:multiLevelType w:val="hybridMultilevel"/>
    <w:tmpl w:val="72B62B02"/>
    <w:lvl w:ilvl="0" w:tplc="040C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39577C60"/>
    <w:multiLevelType w:val="hybridMultilevel"/>
    <w:tmpl w:val="C54EF6A8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6">
    <w:nsid w:val="3AC8410A"/>
    <w:multiLevelType w:val="hybridMultilevel"/>
    <w:tmpl w:val="9F420F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>
    <w:nsid w:val="3F3178A9"/>
    <w:multiLevelType w:val="hybridMultilevel"/>
    <w:tmpl w:val="8EBA09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412934"/>
    <w:multiLevelType w:val="hybridMultilevel"/>
    <w:tmpl w:val="B890FC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A22164"/>
    <w:multiLevelType w:val="hybridMultilevel"/>
    <w:tmpl w:val="95D6A9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C26FA5"/>
    <w:multiLevelType w:val="hybridMultilevel"/>
    <w:tmpl w:val="D272FD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11CC2"/>
    <w:multiLevelType w:val="hybridMultilevel"/>
    <w:tmpl w:val="0CF2E98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970FCC"/>
    <w:multiLevelType w:val="hybridMultilevel"/>
    <w:tmpl w:val="2654C65A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A1132AD"/>
    <w:multiLevelType w:val="hybridMultilevel"/>
    <w:tmpl w:val="AE44E1F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253B82"/>
    <w:multiLevelType w:val="hybridMultilevel"/>
    <w:tmpl w:val="74BA60E0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1B834FA"/>
    <w:multiLevelType w:val="hybridMultilevel"/>
    <w:tmpl w:val="894806B4"/>
    <w:lvl w:ilvl="0" w:tplc="CCC09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07DC1"/>
    <w:multiLevelType w:val="hybridMultilevel"/>
    <w:tmpl w:val="659447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ECE49E8"/>
    <w:multiLevelType w:val="hybridMultilevel"/>
    <w:tmpl w:val="0270CE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C51F9F"/>
    <w:multiLevelType w:val="hybridMultilevel"/>
    <w:tmpl w:val="3F6C9A6A"/>
    <w:lvl w:ilvl="0" w:tplc="E26E5C6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890965"/>
    <w:multiLevelType w:val="hybridMultilevel"/>
    <w:tmpl w:val="0136C0CE"/>
    <w:lvl w:ilvl="0" w:tplc="599E90E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DA766D"/>
    <w:multiLevelType w:val="hybridMultilevel"/>
    <w:tmpl w:val="299EE1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A59CF"/>
    <w:multiLevelType w:val="hybridMultilevel"/>
    <w:tmpl w:val="455E9F7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8EC508F"/>
    <w:multiLevelType w:val="hybridMultilevel"/>
    <w:tmpl w:val="94F873C4"/>
    <w:lvl w:ilvl="0" w:tplc="040C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AE202BE"/>
    <w:multiLevelType w:val="hybridMultilevel"/>
    <w:tmpl w:val="E856B2EA"/>
    <w:lvl w:ilvl="0" w:tplc="040C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9"/>
  </w:num>
  <w:num w:numId="4">
    <w:abstractNumId w:val="9"/>
  </w:num>
  <w:num w:numId="5">
    <w:abstractNumId w:val="28"/>
  </w:num>
  <w:num w:numId="6">
    <w:abstractNumId w:val="25"/>
  </w:num>
  <w:num w:numId="7">
    <w:abstractNumId w:val="20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30"/>
  </w:num>
  <w:num w:numId="14">
    <w:abstractNumId w:val="6"/>
  </w:num>
  <w:num w:numId="15">
    <w:abstractNumId w:val="22"/>
  </w:num>
  <w:num w:numId="16">
    <w:abstractNumId w:val="19"/>
  </w:num>
  <w:num w:numId="17">
    <w:abstractNumId w:val="10"/>
  </w:num>
  <w:num w:numId="18">
    <w:abstractNumId w:val="27"/>
  </w:num>
  <w:num w:numId="19">
    <w:abstractNumId w:val="18"/>
  </w:num>
  <w:num w:numId="20">
    <w:abstractNumId w:val="23"/>
  </w:num>
  <w:num w:numId="21">
    <w:abstractNumId w:val="8"/>
  </w:num>
  <w:num w:numId="22">
    <w:abstractNumId w:val="26"/>
  </w:num>
  <w:num w:numId="23">
    <w:abstractNumId w:val="2"/>
  </w:num>
  <w:num w:numId="24">
    <w:abstractNumId w:val="32"/>
  </w:num>
  <w:num w:numId="25">
    <w:abstractNumId w:val="21"/>
  </w:num>
  <w:num w:numId="26">
    <w:abstractNumId w:val="12"/>
  </w:num>
  <w:num w:numId="27">
    <w:abstractNumId w:val="14"/>
  </w:num>
  <w:num w:numId="28">
    <w:abstractNumId w:val="15"/>
  </w:num>
  <w:num w:numId="29">
    <w:abstractNumId w:val="0"/>
  </w:num>
  <w:num w:numId="30">
    <w:abstractNumId w:val="31"/>
  </w:num>
  <w:num w:numId="31">
    <w:abstractNumId w:val="3"/>
  </w:num>
  <w:num w:numId="32">
    <w:abstractNumId w:val="16"/>
  </w:num>
  <w:num w:numId="33">
    <w:abstractNumId w:val="33"/>
  </w:num>
  <w:num w:numId="34">
    <w:abstractNumId w:val="24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58E"/>
    <w:rsid w:val="0000625E"/>
    <w:rsid w:val="000068DB"/>
    <w:rsid w:val="00006D00"/>
    <w:rsid w:val="00014468"/>
    <w:rsid w:val="00022A98"/>
    <w:rsid w:val="000273FD"/>
    <w:rsid w:val="00033FDC"/>
    <w:rsid w:val="000346B3"/>
    <w:rsid w:val="00042ABD"/>
    <w:rsid w:val="00052253"/>
    <w:rsid w:val="000541C3"/>
    <w:rsid w:val="0006633E"/>
    <w:rsid w:val="00074C9A"/>
    <w:rsid w:val="00077664"/>
    <w:rsid w:val="000B41B3"/>
    <w:rsid w:val="000B420D"/>
    <w:rsid w:val="000B5FA9"/>
    <w:rsid w:val="000B761D"/>
    <w:rsid w:val="000B7F1C"/>
    <w:rsid w:val="000C7F29"/>
    <w:rsid w:val="000D6BD8"/>
    <w:rsid w:val="000E2CB1"/>
    <w:rsid w:val="000E3144"/>
    <w:rsid w:val="000E5EBD"/>
    <w:rsid w:val="000F443B"/>
    <w:rsid w:val="000F4587"/>
    <w:rsid w:val="000F68F4"/>
    <w:rsid w:val="00107511"/>
    <w:rsid w:val="00111D0A"/>
    <w:rsid w:val="00112B71"/>
    <w:rsid w:val="001135AD"/>
    <w:rsid w:val="00114AD4"/>
    <w:rsid w:val="001218DB"/>
    <w:rsid w:val="001265D3"/>
    <w:rsid w:val="00135CED"/>
    <w:rsid w:val="00140FF9"/>
    <w:rsid w:val="0014137E"/>
    <w:rsid w:val="0014182C"/>
    <w:rsid w:val="00144B8C"/>
    <w:rsid w:val="00152C97"/>
    <w:rsid w:val="001530BE"/>
    <w:rsid w:val="001561A8"/>
    <w:rsid w:val="00160DE3"/>
    <w:rsid w:val="0016608F"/>
    <w:rsid w:val="00171073"/>
    <w:rsid w:val="001710BE"/>
    <w:rsid w:val="001722FC"/>
    <w:rsid w:val="00176734"/>
    <w:rsid w:val="00187740"/>
    <w:rsid w:val="00191A91"/>
    <w:rsid w:val="00192641"/>
    <w:rsid w:val="001B4105"/>
    <w:rsid w:val="001B56C8"/>
    <w:rsid w:val="001B75C0"/>
    <w:rsid w:val="001C6248"/>
    <w:rsid w:val="001C634E"/>
    <w:rsid w:val="001C6DD5"/>
    <w:rsid w:val="001D1215"/>
    <w:rsid w:val="001D1E8E"/>
    <w:rsid w:val="001D3E58"/>
    <w:rsid w:val="001D4F9C"/>
    <w:rsid w:val="001D753F"/>
    <w:rsid w:val="001E20DD"/>
    <w:rsid w:val="001E563E"/>
    <w:rsid w:val="00200D85"/>
    <w:rsid w:val="002040F7"/>
    <w:rsid w:val="00206A06"/>
    <w:rsid w:val="00213427"/>
    <w:rsid w:val="00216E9F"/>
    <w:rsid w:val="002204FC"/>
    <w:rsid w:val="00231610"/>
    <w:rsid w:val="00256DB9"/>
    <w:rsid w:val="002572AD"/>
    <w:rsid w:val="002621F4"/>
    <w:rsid w:val="00263339"/>
    <w:rsid w:val="0026657E"/>
    <w:rsid w:val="00267161"/>
    <w:rsid w:val="002750BB"/>
    <w:rsid w:val="0027608B"/>
    <w:rsid w:val="00290204"/>
    <w:rsid w:val="002903F9"/>
    <w:rsid w:val="00296782"/>
    <w:rsid w:val="002A1C66"/>
    <w:rsid w:val="002A4649"/>
    <w:rsid w:val="002A7083"/>
    <w:rsid w:val="002A7D63"/>
    <w:rsid w:val="002D4527"/>
    <w:rsid w:val="002D5B3D"/>
    <w:rsid w:val="002E38F7"/>
    <w:rsid w:val="002E545F"/>
    <w:rsid w:val="002E7C84"/>
    <w:rsid w:val="002F2C6D"/>
    <w:rsid w:val="003153F1"/>
    <w:rsid w:val="0031591C"/>
    <w:rsid w:val="003161C8"/>
    <w:rsid w:val="00320911"/>
    <w:rsid w:val="00324E69"/>
    <w:rsid w:val="00325FA6"/>
    <w:rsid w:val="00332F57"/>
    <w:rsid w:val="00333983"/>
    <w:rsid w:val="00363723"/>
    <w:rsid w:val="00364528"/>
    <w:rsid w:val="00367573"/>
    <w:rsid w:val="00367A33"/>
    <w:rsid w:val="00374767"/>
    <w:rsid w:val="00390297"/>
    <w:rsid w:val="003972C3"/>
    <w:rsid w:val="003A07CD"/>
    <w:rsid w:val="003A1EE7"/>
    <w:rsid w:val="003A219A"/>
    <w:rsid w:val="003B3B2F"/>
    <w:rsid w:val="003C5CB0"/>
    <w:rsid w:val="003C71FA"/>
    <w:rsid w:val="003D08FC"/>
    <w:rsid w:val="003D26FC"/>
    <w:rsid w:val="003E4570"/>
    <w:rsid w:val="003E5635"/>
    <w:rsid w:val="003F0B7A"/>
    <w:rsid w:val="003F219E"/>
    <w:rsid w:val="003F4179"/>
    <w:rsid w:val="003F6A5C"/>
    <w:rsid w:val="0040280F"/>
    <w:rsid w:val="00411255"/>
    <w:rsid w:val="00414BFA"/>
    <w:rsid w:val="00416D3D"/>
    <w:rsid w:val="00422BB9"/>
    <w:rsid w:val="00433373"/>
    <w:rsid w:val="00437E24"/>
    <w:rsid w:val="00447C80"/>
    <w:rsid w:val="00447FF4"/>
    <w:rsid w:val="004503F0"/>
    <w:rsid w:val="00450474"/>
    <w:rsid w:val="00455308"/>
    <w:rsid w:val="0046612D"/>
    <w:rsid w:val="00470566"/>
    <w:rsid w:val="0047167D"/>
    <w:rsid w:val="00480F9F"/>
    <w:rsid w:val="004834C4"/>
    <w:rsid w:val="004A158E"/>
    <w:rsid w:val="004A2785"/>
    <w:rsid w:val="004A2BA6"/>
    <w:rsid w:val="004A3218"/>
    <w:rsid w:val="004A5C6F"/>
    <w:rsid w:val="004B71B9"/>
    <w:rsid w:val="004C1FE8"/>
    <w:rsid w:val="004C5622"/>
    <w:rsid w:val="004D5C20"/>
    <w:rsid w:val="004E7D8A"/>
    <w:rsid w:val="004F1EA5"/>
    <w:rsid w:val="004F5CD8"/>
    <w:rsid w:val="004F5F12"/>
    <w:rsid w:val="004F7117"/>
    <w:rsid w:val="005016F5"/>
    <w:rsid w:val="00506B45"/>
    <w:rsid w:val="00510DCC"/>
    <w:rsid w:val="00514DA1"/>
    <w:rsid w:val="00523997"/>
    <w:rsid w:val="00525911"/>
    <w:rsid w:val="005272C5"/>
    <w:rsid w:val="0053554A"/>
    <w:rsid w:val="00540F01"/>
    <w:rsid w:val="00543963"/>
    <w:rsid w:val="00545370"/>
    <w:rsid w:val="00553D1A"/>
    <w:rsid w:val="0055494A"/>
    <w:rsid w:val="00562B76"/>
    <w:rsid w:val="005722A5"/>
    <w:rsid w:val="00574936"/>
    <w:rsid w:val="00576EC8"/>
    <w:rsid w:val="005770EA"/>
    <w:rsid w:val="00582F91"/>
    <w:rsid w:val="00592C4D"/>
    <w:rsid w:val="00596BA8"/>
    <w:rsid w:val="005A0587"/>
    <w:rsid w:val="005A0F4C"/>
    <w:rsid w:val="005A38CB"/>
    <w:rsid w:val="005A5812"/>
    <w:rsid w:val="005B27AD"/>
    <w:rsid w:val="005B4D2A"/>
    <w:rsid w:val="005C5D8A"/>
    <w:rsid w:val="00603709"/>
    <w:rsid w:val="00605541"/>
    <w:rsid w:val="00620E55"/>
    <w:rsid w:val="00622098"/>
    <w:rsid w:val="00631238"/>
    <w:rsid w:val="006313C2"/>
    <w:rsid w:val="00632AA3"/>
    <w:rsid w:val="0064656D"/>
    <w:rsid w:val="00654ACD"/>
    <w:rsid w:val="00655FC5"/>
    <w:rsid w:val="0065776B"/>
    <w:rsid w:val="00660EED"/>
    <w:rsid w:val="00666D89"/>
    <w:rsid w:val="00671CE1"/>
    <w:rsid w:val="006753A7"/>
    <w:rsid w:val="0068464B"/>
    <w:rsid w:val="006877AB"/>
    <w:rsid w:val="006877B9"/>
    <w:rsid w:val="00690BDC"/>
    <w:rsid w:val="006A0D82"/>
    <w:rsid w:val="006A38FD"/>
    <w:rsid w:val="006A4547"/>
    <w:rsid w:val="006B6580"/>
    <w:rsid w:val="006B6B00"/>
    <w:rsid w:val="006C3CF0"/>
    <w:rsid w:val="006D5EAE"/>
    <w:rsid w:val="006E40F0"/>
    <w:rsid w:val="006E4434"/>
    <w:rsid w:val="006F3336"/>
    <w:rsid w:val="006F6044"/>
    <w:rsid w:val="007040C6"/>
    <w:rsid w:val="0070424C"/>
    <w:rsid w:val="00710643"/>
    <w:rsid w:val="007106E8"/>
    <w:rsid w:val="007117CA"/>
    <w:rsid w:val="00716026"/>
    <w:rsid w:val="00721B87"/>
    <w:rsid w:val="00721BAE"/>
    <w:rsid w:val="007238F7"/>
    <w:rsid w:val="0074122D"/>
    <w:rsid w:val="007417D2"/>
    <w:rsid w:val="00743681"/>
    <w:rsid w:val="0074607E"/>
    <w:rsid w:val="007500E5"/>
    <w:rsid w:val="007644F1"/>
    <w:rsid w:val="007645A4"/>
    <w:rsid w:val="00783BF2"/>
    <w:rsid w:val="00787B5D"/>
    <w:rsid w:val="00790768"/>
    <w:rsid w:val="00793468"/>
    <w:rsid w:val="007A3826"/>
    <w:rsid w:val="007A3DB3"/>
    <w:rsid w:val="007C6727"/>
    <w:rsid w:val="007C6902"/>
    <w:rsid w:val="007C6D66"/>
    <w:rsid w:val="007E27E1"/>
    <w:rsid w:val="007E370F"/>
    <w:rsid w:val="0080315F"/>
    <w:rsid w:val="00803DC7"/>
    <w:rsid w:val="00817246"/>
    <w:rsid w:val="00826850"/>
    <w:rsid w:val="0083145B"/>
    <w:rsid w:val="008400F2"/>
    <w:rsid w:val="00850757"/>
    <w:rsid w:val="0085313C"/>
    <w:rsid w:val="00857E33"/>
    <w:rsid w:val="00870BC8"/>
    <w:rsid w:val="00870C91"/>
    <w:rsid w:val="0087348B"/>
    <w:rsid w:val="00873543"/>
    <w:rsid w:val="00892872"/>
    <w:rsid w:val="00892E75"/>
    <w:rsid w:val="00895CF2"/>
    <w:rsid w:val="008A0443"/>
    <w:rsid w:val="008A0BA3"/>
    <w:rsid w:val="008B390F"/>
    <w:rsid w:val="008C3B88"/>
    <w:rsid w:val="008C4658"/>
    <w:rsid w:val="008D2755"/>
    <w:rsid w:val="008E00E5"/>
    <w:rsid w:val="008E1E92"/>
    <w:rsid w:val="008E2AD6"/>
    <w:rsid w:val="008F230E"/>
    <w:rsid w:val="009042A6"/>
    <w:rsid w:val="00916BCB"/>
    <w:rsid w:val="00924B68"/>
    <w:rsid w:val="009320EF"/>
    <w:rsid w:val="00951BE5"/>
    <w:rsid w:val="00957DDD"/>
    <w:rsid w:val="00960FCD"/>
    <w:rsid w:val="00962FC7"/>
    <w:rsid w:val="00971D09"/>
    <w:rsid w:val="009726A7"/>
    <w:rsid w:val="00985A5B"/>
    <w:rsid w:val="009A4CF0"/>
    <w:rsid w:val="009B4781"/>
    <w:rsid w:val="009B6215"/>
    <w:rsid w:val="009B6233"/>
    <w:rsid w:val="009C4951"/>
    <w:rsid w:val="009D590D"/>
    <w:rsid w:val="009E6847"/>
    <w:rsid w:val="009F6879"/>
    <w:rsid w:val="00A0601F"/>
    <w:rsid w:val="00A11D62"/>
    <w:rsid w:val="00A12144"/>
    <w:rsid w:val="00A131D2"/>
    <w:rsid w:val="00A269FB"/>
    <w:rsid w:val="00A3053C"/>
    <w:rsid w:val="00A44FFA"/>
    <w:rsid w:val="00A47FC8"/>
    <w:rsid w:val="00A5122A"/>
    <w:rsid w:val="00A760EC"/>
    <w:rsid w:val="00A772B6"/>
    <w:rsid w:val="00A8523B"/>
    <w:rsid w:val="00A86541"/>
    <w:rsid w:val="00A91FEA"/>
    <w:rsid w:val="00A96F0D"/>
    <w:rsid w:val="00AB113A"/>
    <w:rsid w:val="00AB25F5"/>
    <w:rsid w:val="00AB486A"/>
    <w:rsid w:val="00AB5048"/>
    <w:rsid w:val="00AC4220"/>
    <w:rsid w:val="00AD52E6"/>
    <w:rsid w:val="00AD5CA7"/>
    <w:rsid w:val="00AD7550"/>
    <w:rsid w:val="00AE1344"/>
    <w:rsid w:val="00AE2CBE"/>
    <w:rsid w:val="00AE3B83"/>
    <w:rsid w:val="00AE4DB4"/>
    <w:rsid w:val="00AE634B"/>
    <w:rsid w:val="00AF002F"/>
    <w:rsid w:val="00AF4E3E"/>
    <w:rsid w:val="00B116F4"/>
    <w:rsid w:val="00B13544"/>
    <w:rsid w:val="00B13A32"/>
    <w:rsid w:val="00B26139"/>
    <w:rsid w:val="00B373A5"/>
    <w:rsid w:val="00B405C7"/>
    <w:rsid w:val="00B47439"/>
    <w:rsid w:val="00B50C6E"/>
    <w:rsid w:val="00B5145D"/>
    <w:rsid w:val="00B633BB"/>
    <w:rsid w:val="00B71D7B"/>
    <w:rsid w:val="00B8516B"/>
    <w:rsid w:val="00B90DA8"/>
    <w:rsid w:val="00B94713"/>
    <w:rsid w:val="00B956AA"/>
    <w:rsid w:val="00BB20BD"/>
    <w:rsid w:val="00BC17C0"/>
    <w:rsid w:val="00BC5419"/>
    <w:rsid w:val="00BD6AC8"/>
    <w:rsid w:val="00BE1160"/>
    <w:rsid w:val="00BE13E0"/>
    <w:rsid w:val="00BF4054"/>
    <w:rsid w:val="00C05D3C"/>
    <w:rsid w:val="00C0626C"/>
    <w:rsid w:val="00C06728"/>
    <w:rsid w:val="00C13F37"/>
    <w:rsid w:val="00C1489E"/>
    <w:rsid w:val="00C14BA3"/>
    <w:rsid w:val="00C1642A"/>
    <w:rsid w:val="00C178A3"/>
    <w:rsid w:val="00C20CFF"/>
    <w:rsid w:val="00C447BD"/>
    <w:rsid w:val="00C52144"/>
    <w:rsid w:val="00C532AA"/>
    <w:rsid w:val="00C613B8"/>
    <w:rsid w:val="00C625DC"/>
    <w:rsid w:val="00C7506F"/>
    <w:rsid w:val="00C8133B"/>
    <w:rsid w:val="00C82B66"/>
    <w:rsid w:val="00C842FA"/>
    <w:rsid w:val="00C93E6F"/>
    <w:rsid w:val="00CA0C83"/>
    <w:rsid w:val="00CA1720"/>
    <w:rsid w:val="00CA3463"/>
    <w:rsid w:val="00CA439B"/>
    <w:rsid w:val="00CA56F2"/>
    <w:rsid w:val="00CA62A3"/>
    <w:rsid w:val="00CA7A32"/>
    <w:rsid w:val="00CB61E1"/>
    <w:rsid w:val="00CB7DF7"/>
    <w:rsid w:val="00CC1AF3"/>
    <w:rsid w:val="00CD7805"/>
    <w:rsid w:val="00CE03D4"/>
    <w:rsid w:val="00CE2538"/>
    <w:rsid w:val="00CF1572"/>
    <w:rsid w:val="00CF7794"/>
    <w:rsid w:val="00D01913"/>
    <w:rsid w:val="00D0236C"/>
    <w:rsid w:val="00D13301"/>
    <w:rsid w:val="00D2032F"/>
    <w:rsid w:val="00D21705"/>
    <w:rsid w:val="00D34C5E"/>
    <w:rsid w:val="00D36788"/>
    <w:rsid w:val="00D52928"/>
    <w:rsid w:val="00D6559B"/>
    <w:rsid w:val="00D6695B"/>
    <w:rsid w:val="00D711C1"/>
    <w:rsid w:val="00D73F4A"/>
    <w:rsid w:val="00D74C29"/>
    <w:rsid w:val="00D8255A"/>
    <w:rsid w:val="00D94E08"/>
    <w:rsid w:val="00D97CE6"/>
    <w:rsid w:val="00DA4D10"/>
    <w:rsid w:val="00DA7E5A"/>
    <w:rsid w:val="00DC4446"/>
    <w:rsid w:val="00DD313D"/>
    <w:rsid w:val="00DE3E84"/>
    <w:rsid w:val="00DF7B0F"/>
    <w:rsid w:val="00E00697"/>
    <w:rsid w:val="00E10F12"/>
    <w:rsid w:val="00E2132E"/>
    <w:rsid w:val="00E27624"/>
    <w:rsid w:val="00E409B0"/>
    <w:rsid w:val="00E424EF"/>
    <w:rsid w:val="00E448BF"/>
    <w:rsid w:val="00E56E5E"/>
    <w:rsid w:val="00E66FA0"/>
    <w:rsid w:val="00E76DCF"/>
    <w:rsid w:val="00E859F4"/>
    <w:rsid w:val="00E93D67"/>
    <w:rsid w:val="00EA249E"/>
    <w:rsid w:val="00EA4503"/>
    <w:rsid w:val="00EA7ED9"/>
    <w:rsid w:val="00EC24A4"/>
    <w:rsid w:val="00EC2B85"/>
    <w:rsid w:val="00EC3B9F"/>
    <w:rsid w:val="00ED52CB"/>
    <w:rsid w:val="00ED6983"/>
    <w:rsid w:val="00F0340C"/>
    <w:rsid w:val="00F12AF7"/>
    <w:rsid w:val="00F24F0E"/>
    <w:rsid w:val="00F25A31"/>
    <w:rsid w:val="00F27A6C"/>
    <w:rsid w:val="00F34D94"/>
    <w:rsid w:val="00F34F14"/>
    <w:rsid w:val="00F40AC5"/>
    <w:rsid w:val="00F42B44"/>
    <w:rsid w:val="00F46CA0"/>
    <w:rsid w:val="00F4774D"/>
    <w:rsid w:val="00F53E86"/>
    <w:rsid w:val="00F54AE1"/>
    <w:rsid w:val="00F60467"/>
    <w:rsid w:val="00F70CD1"/>
    <w:rsid w:val="00F80B5C"/>
    <w:rsid w:val="00F8226E"/>
    <w:rsid w:val="00F83DA3"/>
    <w:rsid w:val="00F8732A"/>
    <w:rsid w:val="00FA065B"/>
    <w:rsid w:val="00FA2C7B"/>
    <w:rsid w:val="00FA7E6F"/>
    <w:rsid w:val="00FB02EE"/>
    <w:rsid w:val="00FB155F"/>
    <w:rsid w:val="00FB292C"/>
    <w:rsid w:val="00FC5692"/>
    <w:rsid w:val="00FD1D6F"/>
    <w:rsid w:val="00FD2D80"/>
    <w:rsid w:val="00FD4045"/>
    <w:rsid w:val="00FF70D3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877AB"/>
    <w:rPr>
      <w:rFonts w:eastAsia="MS Minch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0BD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20BD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val="fr-FR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20BD"/>
    <w:pPr>
      <w:keepNext/>
      <w:keepLines/>
      <w:spacing w:before="200" w:line="276" w:lineRule="auto"/>
      <w:outlineLvl w:val="2"/>
    </w:pPr>
    <w:rPr>
      <w:rFonts w:ascii="Cambria" w:eastAsia="MS Gothic" w:hAnsi="Cambria"/>
      <w:b/>
      <w:bCs/>
      <w:color w:val="4F81BD"/>
      <w:sz w:val="22"/>
      <w:szCs w:val="22"/>
      <w:lang w:val="fr-FR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20BD"/>
    <w:pPr>
      <w:keepNext/>
      <w:keepLines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4F81BD"/>
      <w:sz w:val="22"/>
      <w:szCs w:val="22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0BD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20BD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20BD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B20BD"/>
    <w:rPr>
      <w:rFonts w:ascii="Cambria" w:eastAsia="MS Gothic" w:hAnsi="Cambria"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BB20B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B20BD"/>
    <w:rPr>
      <w:rFonts w:cs="Times New Roman"/>
      <w:i/>
      <w:iCs/>
    </w:rPr>
  </w:style>
  <w:style w:type="paragraph" w:styleId="TOCHeading">
    <w:name w:val="TOC Heading"/>
    <w:basedOn w:val="Heading1"/>
    <w:next w:val="Normal"/>
    <w:uiPriority w:val="99"/>
    <w:qFormat/>
    <w:rsid w:val="00BB20BD"/>
    <w:pPr>
      <w:outlineLvl w:val="9"/>
    </w:pPr>
  </w:style>
  <w:style w:type="paragraph" w:customStyle="1" w:styleId="StyleTitre1Calibri20ptOrangeclairToutenmajusculeAv">
    <w:name w:val="Style Titre 1 + Calibri 20 pt Orange clair Tout en majuscule Av..."/>
    <w:basedOn w:val="Heading1"/>
    <w:uiPriority w:val="99"/>
    <w:rsid w:val="00BB20BD"/>
    <w:pPr>
      <w:keepLines w:val="0"/>
      <w:spacing w:before="0" w:line="240" w:lineRule="auto"/>
      <w:jc w:val="both"/>
    </w:pPr>
    <w:rPr>
      <w:rFonts w:ascii="Calibri" w:eastAsia="Times New Roman" w:hAnsi="Calibri"/>
      <w:color w:val="FF9900"/>
      <w:kern w:val="32"/>
      <w:sz w:val="40"/>
      <w:szCs w:val="20"/>
      <w:lang w:eastAsia="fr-FR"/>
    </w:rPr>
  </w:style>
  <w:style w:type="character" w:customStyle="1" w:styleId="Styletitre2">
    <w:name w:val="Style titre 2"/>
    <w:basedOn w:val="DefaultParagraphFont"/>
    <w:uiPriority w:val="99"/>
    <w:rsid w:val="00BB20BD"/>
    <w:rPr>
      <w:rFonts w:cs="Times New Roman"/>
      <w:b/>
      <w:bCs/>
      <w:color w:val="FF9900"/>
      <w:sz w:val="24"/>
    </w:rPr>
  </w:style>
  <w:style w:type="paragraph" w:customStyle="1" w:styleId="Styletitre3">
    <w:name w:val="Style titre 3"/>
    <w:next w:val="Normal"/>
    <w:link w:val="Styletitre3CarCar"/>
    <w:uiPriority w:val="99"/>
    <w:rsid w:val="00BB20BD"/>
    <w:pPr>
      <w:numPr>
        <w:numId w:val="2"/>
      </w:numPr>
      <w:tabs>
        <w:tab w:val="left" w:pos="0"/>
      </w:tabs>
      <w:jc w:val="both"/>
    </w:pPr>
    <w:rPr>
      <w:rFonts w:eastAsia="Times New Roman"/>
      <w:b/>
      <w:bCs/>
      <w:color w:val="FF9900"/>
      <w:szCs w:val="20"/>
    </w:rPr>
  </w:style>
  <w:style w:type="character" w:customStyle="1" w:styleId="Styletitre4">
    <w:name w:val="Style titre 4"/>
    <w:basedOn w:val="DefaultParagraphFont"/>
    <w:uiPriority w:val="99"/>
    <w:rsid w:val="00BB20BD"/>
    <w:rPr>
      <w:rFonts w:cs="Times New Roman"/>
      <w:b/>
      <w:bCs/>
      <w:color w:val="FFCC00"/>
      <w:sz w:val="20"/>
    </w:rPr>
  </w:style>
  <w:style w:type="character" w:customStyle="1" w:styleId="Styletitre3CarCar">
    <w:name w:val="Style titre 3 Car Car"/>
    <w:basedOn w:val="DefaultParagraphFont"/>
    <w:link w:val="Styletitre3"/>
    <w:uiPriority w:val="99"/>
    <w:locked/>
    <w:rsid w:val="00BB20BD"/>
    <w:rPr>
      <w:rFonts w:eastAsia="Times New Roman" w:cs="Times New Roman"/>
      <w:b/>
      <w:bCs/>
      <w:color w:val="FF9900"/>
      <w:sz w:val="22"/>
      <w:lang w:val="fr-FR" w:eastAsia="fr-FR" w:bidi="ar-SA"/>
    </w:rPr>
  </w:style>
  <w:style w:type="paragraph" w:customStyle="1" w:styleId="chap">
    <w:name w:val="chapô"/>
    <w:basedOn w:val="Normal"/>
    <w:next w:val="Normal"/>
    <w:uiPriority w:val="99"/>
    <w:rsid w:val="00B13544"/>
    <w:pPr>
      <w:spacing w:after="60" w:line="280" w:lineRule="atLeast"/>
      <w:jc w:val="both"/>
    </w:pPr>
    <w:rPr>
      <w:rFonts w:eastAsia="Times New Roman"/>
      <w:color w:val="FF9900"/>
      <w:sz w:val="28"/>
      <w:szCs w:val="22"/>
      <w:lang w:val="fr-FR"/>
    </w:rPr>
  </w:style>
  <w:style w:type="table" w:styleId="TableGrid">
    <w:name w:val="Table Grid"/>
    <w:basedOn w:val="TableNormal"/>
    <w:uiPriority w:val="99"/>
    <w:rsid w:val="004A1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A158E"/>
    <w:pPr>
      <w:spacing w:before="280" w:after="280"/>
    </w:pPr>
    <w:rPr>
      <w:rFonts w:ascii="Arial" w:eastAsia="Times New Roman" w:hAnsi="Arial" w:cs="Times"/>
      <w:sz w:val="20"/>
      <w:szCs w:val="18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F23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30E"/>
    <w:rPr>
      <w:rFonts w:ascii="Lucida Grande" w:eastAsia="MS Mincho" w:hAnsi="Lucida Grande" w:cs="Lucida Grande"/>
      <w:sz w:val="18"/>
      <w:szCs w:val="18"/>
      <w:lang w:val="en-GB" w:eastAsia="fr-FR"/>
    </w:rPr>
  </w:style>
  <w:style w:type="paragraph" w:styleId="Footer">
    <w:name w:val="footer"/>
    <w:basedOn w:val="Normal"/>
    <w:link w:val="FooterChar"/>
    <w:uiPriority w:val="99"/>
    <w:rsid w:val="003902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6580"/>
    <w:rPr>
      <w:rFonts w:eastAsia="MS Mincho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3902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2454</Words>
  <Characters>13497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PROJET EDUCATIF TERRITORIAL </dc:title>
  <dc:subject/>
  <dc:creator>bernarau</dc:creator>
  <cp:keywords/>
  <dc:description/>
  <cp:lastModifiedBy>borgesse</cp:lastModifiedBy>
  <cp:revision>2</cp:revision>
  <cp:lastPrinted>2015-03-20T13:17:00Z</cp:lastPrinted>
  <dcterms:created xsi:type="dcterms:W3CDTF">2015-05-12T13:32:00Z</dcterms:created>
  <dcterms:modified xsi:type="dcterms:W3CDTF">2015-05-12T13:32:00Z</dcterms:modified>
</cp:coreProperties>
</file>